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A6EF" w14:textId="41DD5CCA" w:rsidR="005264EE" w:rsidRDefault="00A575E3" w:rsidP="00E4451D">
      <w:pPr>
        <w:pStyle w:val="Titre"/>
        <w:jc w:val="left"/>
        <w:outlineLvl w:val="7"/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1012574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631482" wp14:editId="54197F16">
            <wp:simplePos x="0" y="0"/>
            <wp:positionH relativeFrom="column">
              <wp:posOffset>910590</wp:posOffset>
            </wp:positionH>
            <wp:positionV relativeFrom="paragraph">
              <wp:posOffset>-827315</wp:posOffset>
            </wp:positionV>
            <wp:extent cx="2247436" cy="1350543"/>
            <wp:effectExtent l="171450" t="0" r="172085" b="17399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nt-1139376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36" cy="1350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D9A">
        <w:rPr>
          <w:rFonts w:ascii="Kristen ITC" w:hAnsi="Kristen ITC"/>
          <w:b w:val="0"/>
          <w:noProof/>
          <w:color w:val="000000" w:themeColor="text1"/>
          <w:bdr w:val="single" w:sz="4" w:space="0" w:color="auto"/>
          <w:lang w:eastAsia="fr-FR"/>
        </w:rPr>
        <w:drawing>
          <wp:anchor distT="0" distB="0" distL="114300" distR="114300" simplePos="0" relativeHeight="251661312" behindDoc="1" locked="0" layoutInCell="1" allowOverlap="1" wp14:anchorId="61818A3D" wp14:editId="35017A43">
            <wp:simplePos x="0" y="0"/>
            <wp:positionH relativeFrom="column">
              <wp:posOffset>-926182</wp:posOffset>
            </wp:positionH>
            <wp:positionV relativeFrom="paragraph">
              <wp:posOffset>68741</wp:posOffset>
            </wp:positionV>
            <wp:extent cx="1749425" cy="1609725"/>
            <wp:effectExtent l="0" t="0" r="3175" b="9525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ishing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4EE">
        <w:rPr>
          <w:rFonts w:ascii="Kristen ITC" w:hAnsi="Kristen ITC"/>
          <w:b w:val="0"/>
          <w:noProof/>
          <w:color w:val="FFFF00"/>
          <w:bdr w:val="single" w:sz="4" w:space="0" w:color="auto"/>
          <w:lang w:eastAsia="fr-FR"/>
        </w:rPr>
        <w:drawing>
          <wp:anchor distT="0" distB="0" distL="114300" distR="114300" simplePos="0" relativeHeight="251662336" behindDoc="1" locked="0" layoutInCell="1" allowOverlap="1" wp14:anchorId="5ED0E099" wp14:editId="0E454672">
            <wp:simplePos x="0" y="0"/>
            <wp:positionH relativeFrom="column">
              <wp:posOffset>1329001</wp:posOffset>
            </wp:positionH>
            <wp:positionV relativeFrom="paragraph">
              <wp:posOffset>-1747975</wp:posOffset>
            </wp:positionV>
            <wp:extent cx="5278755" cy="2021205"/>
            <wp:effectExtent l="57150" t="76200" r="55245" b="98869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6502bf7fcd7e5f565cfc5aed0034-1449323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7"/>
                    <a:stretch/>
                  </pic:blipFill>
                  <pic:spPr bwMode="auto">
                    <a:xfrm>
                      <a:off x="0" y="0"/>
                      <a:ext cx="5278755" cy="20212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D915D" w14:textId="77777777" w:rsidR="00E4451D" w:rsidRDefault="00E4451D" w:rsidP="00E4451D">
      <w:pPr>
        <w:pStyle w:val="Titre"/>
        <w:jc w:val="left"/>
        <w:outlineLvl w:val="7"/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4F0421" w14:textId="77777777" w:rsidR="004A5515" w:rsidRDefault="00A14C78" w:rsidP="005264EE">
      <w:pPr>
        <w:pStyle w:val="Titre"/>
        <w:shd w:val="clear" w:color="auto" w:fill="ACDDE5" w:themeFill="accent1" w:themeFillTint="66"/>
        <w:jc w:val="right"/>
        <w:rPr>
          <w:rFonts w:ascii="Kristen ITC" w:hAnsi="Kristen ITC"/>
          <w:b w:val="0"/>
          <w:color w:val="FFFF0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02D9D"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Tarifs </w:t>
      </w:r>
      <w:proofErr w:type="gramStart"/>
      <w:r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  -</w:t>
      </w:r>
      <w:proofErr w:type="gramEnd"/>
      <w:r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14C78"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Domaine du Lac de Néguenou</w:t>
      </w:r>
      <w:r w:rsidR="00F84148">
        <w:rPr>
          <w:rFonts w:ascii="Kristen ITC" w:hAnsi="Kristen ITC"/>
          <w:b w:val="0"/>
          <w:color w:val="FFFF0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  <w:r w:rsidR="00F02D9D">
        <w:rPr>
          <w:rFonts w:ascii="Kristen ITC" w:hAnsi="Kristen ITC"/>
          <w:b w:val="0"/>
          <w:color w:val="FFFF00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55E2FA6" w14:textId="77777777" w:rsidR="00F84148" w:rsidRDefault="00F84148" w:rsidP="00F84148">
      <w:pPr>
        <w:pStyle w:val="Titre"/>
        <w:jc w:val="left"/>
        <w:rPr>
          <w:rFonts w:ascii="Kristen ITC" w:hAnsi="Kristen ITC"/>
          <w:b w:val="0"/>
          <w:color w:va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695A0" w14:textId="6C0C6B5A" w:rsidR="007B4D9A" w:rsidRPr="007B4D9A" w:rsidRDefault="0012520D" w:rsidP="0012520D">
      <w:pPr>
        <w:pStyle w:val="Titre"/>
        <w:jc w:val="left"/>
        <w:rPr>
          <w:rFonts w:ascii="Kristen ITC" w:hAnsi="Kristen ITC"/>
          <w:b w:val="0"/>
          <w:color w:val="39A5B7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risten ITC" w:hAnsi="Kristen ITC"/>
          <w:b w:val="0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7B4D9A" w:rsidRPr="007B4D9A">
        <w:rPr>
          <w:rFonts w:ascii="Kristen ITC" w:hAnsi="Kristen ITC"/>
          <w:b w:val="0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TARIF CAMPING</w:t>
      </w:r>
      <w:r w:rsidR="007B4D9A">
        <w:rPr>
          <w:rFonts w:ascii="Kristen ITC" w:hAnsi="Kristen ITC"/>
          <w:b w:val="0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 Nuit</w:t>
      </w:r>
      <w:r w:rsidR="00D330F5">
        <w:rPr>
          <w:rFonts w:ascii="Kristen ITC" w:hAnsi="Kristen ITC"/>
          <w:b w:val="0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ée</w:t>
      </w:r>
    </w:p>
    <w:tbl>
      <w:tblPr>
        <w:tblStyle w:val="TableauGrille3-Accentuation4"/>
        <w:tblW w:w="11006" w:type="dxa"/>
        <w:tblInd w:w="-5" w:type="dxa"/>
        <w:tblLook w:val="04A0" w:firstRow="1" w:lastRow="0" w:firstColumn="1" w:lastColumn="0" w:noHBand="0" w:noVBand="1"/>
      </w:tblPr>
      <w:tblGrid>
        <w:gridCol w:w="2802"/>
        <w:gridCol w:w="1172"/>
        <w:gridCol w:w="1172"/>
        <w:gridCol w:w="1172"/>
        <w:gridCol w:w="1172"/>
        <w:gridCol w:w="1172"/>
        <w:gridCol w:w="1172"/>
        <w:gridCol w:w="1172"/>
      </w:tblGrid>
      <w:tr w:rsidR="0012520D" w14:paraId="22FEA274" w14:textId="77777777" w:rsidTr="0012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shd w:val="clear" w:color="auto" w:fill="ACDDE5" w:themeFill="accent1" w:themeFillTint="66"/>
          </w:tcPr>
          <w:p w14:paraId="59B6D5F1" w14:textId="77777777" w:rsidR="0012520D" w:rsidRDefault="0012520D" w:rsidP="00F84148">
            <w:pPr>
              <w:rPr>
                <w:b w:val="0"/>
                <w:color w:val="auto"/>
              </w:rPr>
            </w:pPr>
          </w:p>
          <w:p w14:paraId="563A6EF1" w14:textId="77777777" w:rsidR="0012520D" w:rsidRPr="00EC4D49" w:rsidRDefault="0012520D" w:rsidP="00F84148">
            <w:pPr>
              <w:rPr>
                <w:color w:val="auto"/>
              </w:rPr>
            </w:pPr>
            <w:r w:rsidRPr="00EC4D49">
              <w:rPr>
                <w:color w:val="auto"/>
              </w:rPr>
              <w:t xml:space="preserve">De Midi </w:t>
            </w:r>
          </w:p>
          <w:p w14:paraId="1ABEFF13" w14:textId="77777777" w:rsidR="0012520D" w:rsidRDefault="0012520D" w:rsidP="00F84148">
            <w:r w:rsidRPr="00EC4D49">
              <w:rPr>
                <w:color w:val="auto"/>
              </w:rPr>
              <w:t xml:space="preserve">          à Midi</w:t>
            </w:r>
          </w:p>
        </w:tc>
        <w:tc>
          <w:tcPr>
            <w:tcW w:w="1172" w:type="dxa"/>
            <w:shd w:val="clear" w:color="auto" w:fill="FCDBDB" w:themeFill="accent4" w:themeFillTint="33"/>
          </w:tcPr>
          <w:p w14:paraId="2C4C487B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 01/04</w:t>
            </w:r>
          </w:p>
          <w:p w14:paraId="05856297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 26/06</w:t>
            </w:r>
          </w:p>
        </w:tc>
        <w:tc>
          <w:tcPr>
            <w:tcW w:w="1172" w:type="dxa"/>
            <w:shd w:val="clear" w:color="auto" w:fill="92D050"/>
          </w:tcPr>
          <w:p w14:paraId="6923EE67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27/06</w:t>
            </w:r>
          </w:p>
          <w:p w14:paraId="227DE46C" w14:textId="77777777" w:rsidR="0012520D" w:rsidRDefault="0012520D" w:rsidP="00F02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 28/08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52B0D881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29/08</w:t>
            </w:r>
          </w:p>
          <w:p w14:paraId="656E9B76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</w:t>
            </w:r>
          </w:p>
          <w:p w14:paraId="5F4EEC76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31/10 </w:t>
            </w:r>
          </w:p>
        </w:tc>
        <w:tc>
          <w:tcPr>
            <w:tcW w:w="3516" w:type="dxa"/>
            <w:gridSpan w:val="3"/>
            <w:vMerge w:val="restart"/>
            <w:shd w:val="clear" w:color="auto" w:fill="ACDDE5" w:themeFill="accent1" w:themeFillTint="66"/>
          </w:tcPr>
          <w:p w14:paraId="71D2489A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2AC365E" wp14:editId="73AE7B67">
                  <wp:simplePos x="0" y="0"/>
                  <wp:positionH relativeFrom="column">
                    <wp:posOffset>1099906</wp:posOffset>
                  </wp:positionH>
                  <wp:positionV relativeFrom="paragraph">
                    <wp:posOffset>211547</wp:posOffset>
                  </wp:positionV>
                  <wp:extent cx="791210" cy="808355"/>
                  <wp:effectExtent l="19050" t="95250" r="0" b="106045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cartoon-1293244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8854">
                            <a:off x="0" y="0"/>
                            <a:ext cx="79121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2" w:type="dxa"/>
            <w:shd w:val="clear" w:color="auto" w:fill="ACDDE5" w:themeFill="accent1" w:themeFillTint="66"/>
          </w:tcPr>
          <w:p w14:paraId="2B381EB4" w14:textId="77777777" w:rsidR="0012520D" w:rsidRDefault="0012520D" w:rsidP="00F84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20D" w14:paraId="1066793F" w14:textId="77777777" w:rsidTr="0012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1DAB056C" w14:textId="77777777" w:rsidR="0012520D" w:rsidRDefault="0012520D" w:rsidP="00EC4D49">
            <w:pPr>
              <w:jc w:val="center"/>
            </w:pPr>
            <w:r>
              <w:t xml:space="preserve">                  Emplacement</w:t>
            </w:r>
          </w:p>
          <w:p w14:paraId="44FBCC70" w14:textId="77777777" w:rsidR="0012520D" w:rsidRDefault="0012520D" w:rsidP="00F84148">
            <w:r>
              <w:t>2 pers+1 véhicule</w:t>
            </w:r>
          </w:p>
        </w:tc>
        <w:tc>
          <w:tcPr>
            <w:tcW w:w="1172" w:type="dxa"/>
          </w:tcPr>
          <w:p w14:paraId="0ADEB41D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B084B2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13.60</w:t>
            </w:r>
          </w:p>
        </w:tc>
        <w:tc>
          <w:tcPr>
            <w:tcW w:w="1172" w:type="dxa"/>
            <w:shd w:val="clear" w:color="auto" w:fill="92D050"/>
          </w:tcPr>
          <w:p w14:paraId="3ADF5112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35E00E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15.90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41E13B9F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B927FD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13.60</w:t>
            </w:r>
          </w:p>
        </w:tc>
        <w:tc>
          <w:tcPr>
            <w:tcW w:w="3516" w:type="dxa"/>
            <w:gridSpan w:val="3"/>
            <w:vMerge/>
            <w:shd w:val="clear" w:color="auto" w:fill="ACDDE5" w:themeFill="accent1" w:themeFillTint="66"/>
          </w:tcPr>
          <w:p w14:paraId="723FFDF5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1BFE9352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20D" w14:paraId="6933C578" w14:textId="77777777" w:rsidTr="0012520D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4646322A" w14:textId="77777777" w:rsidR="0012520D" w:rsidRDefault="0012520D" w:rsidP="00F84148">
            <w:r>
              <w:t>Branchement</w:t>
            </w:r>
          </w:p>
          <w:p w14:paraId="0DFF4BA7" w14:textId="77777777" w:rsidR="0012520D" w:rsidRDefault="0012520D" w:rsidP="00F84148">
            <w:r>
              <w:t>Electrique</w:t>
            </w:r>
          </w:p>
        </w:tc>
        <w:tc>
          <w:tcPr>
            <w:tcW w:w="1172" w:type="dxa"/>
          </w:tcPr>
          <w:p w14:paraId="160609B5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F1589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</w:t>
            </w:r>
          </w:p>
        </w:tc>
        <w:tc>
          <w:tcPr>
            <w:tcW w:w="1172" w:type="dxa"/>
            <w:shd w:val="clear" w:color="auto" w:fill="92D050"/>
          </w:tcPr>
          <w:p w14:paraId="57D9E5C3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503E22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6A6C90EA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0056CB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3516" w:type="dxa"/>
            <w:gridSpan w:val="3"/>
            <w:vMerge/>
            <w:shd w:val="clear" w:color="auto" w:fill="ACDDE5" w:themeFill="accent1" w:themeFillTint="66"/>
          </w:tcPr>
          <w:p w14:paraId="420E9844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44F43F78" w14:textId="77777777" w:rsidR="0012520D" w:rsidRDefault="00FA6C51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Kristen ITC" w:hAnsi="Kristen ITC"/>
                <w:b/>
                <w:noProof/>
                <w:color w:val="auto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7C114A9" wp14:editId="15423CC9">
                  <wp:simplePos x="0" y="0"/>
                  <wp:positionH relativeFrom="column">
                    <wp:posOffset>-2378818</wp:posOffset>
                  </wp:positionH>
                  <wp:positionV relativeFrom="paragraph">
                    <wp:posOffset>-570230</wp:posOffset>
                  </wp:positionV>
                  <wp:extent cx="2743200" cy="1942465"/>
                  <wp:effectExtent l="0" t="0" r="0" b="635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mobilhome-trio-camping-lac-de-neguenou-1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73"/>
                          <a:stretch/>
                        </pic:blipFill>
                        <pic:spPr bwMode="auto">
                          <a:xfrm>
                            <a:off x="0" y="0"/>
                            <a:ext cx="2743200" cy="194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520D" w14:paraId="24C116D4" w14:textId="77777777" w:rsidTr="0012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022B757F" w14:textId="77777777" w:rsidR="0012520D" w:rsidRDefault="0012520D" w:rsidP="00F84148">
            <w:r>
              <w:t>Personne supplémentaire</w:t>
            </w:r>
          </w:p>
          <w:p w14:paraId="58474800" w14:textId="77777777" w:rsidR="0012520D" w:rsidRDefault="0012520D" w:rsidP="00F84148">
            <w:r>
              <w:t>A partir de 10 ans</w:t>
            </w:r>
          </w:p>
        </w:tc>
        <w:tc>
          <w:tcPr>
            <w:tcW w:w="1172" w:type="dxa"/>
          </w:tcPr>
          <w:p w14:paraId="41A2110D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750388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4.40</w:t>
            </w:r>
          </w:p>
        </w:tc>
        <w:tc>
          <w:tcPr>
            <w:tcW w:w="1172" w:type="dxa"/>
            <w:shd w:val="clear" w:color="auto" w:fill="92D050"/>
          </w:tcPr>
          <w:p w14:paraId="011529CA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0D266" w14:textId="77777777" w:rsidR="0012520D" w:rsidRDefault="0012520D" w:rsidP="005D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5D661B">
              <w:t>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68C451E1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86067B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4.40</w:t>
            </w:r>
          </w:p>
        </w:tc>
        <w:tc>
          <w:tcPr>
            <w:tcW w:w="3516" w:type="dxa"/>
            <w:gridSpan w:val="3"/>
            <w:vMerge/>
            <w:shd w:val="clear" w:color="auto" w:fill="ACDDE5" w:themeFill="accent1" w:themeFillTint="66"/>
          </w:tcPr>
          <w:p w14:paraId="06B387D6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306EC67B" w14:textId="77777777" w:rsidR="0012520D" w:rsidRDefault="0012520D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20D" w14:paraId="61D1360E" w14:textId="77777777" w:rsidTr="0012520D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1E959B0F" w14:textId="77777777" w:rsidR="0012520D" w:rsidRDefault="0012520D" w:rsidP="00F84148">
            <w:r>
              <w:t>Enfants</w:t>
            </w:r>
          </w:p>
          <w:p w14:paraId="6C6A5255" w14:textId="77777777" w:rsidR="0012520D" w:rsidRDefault="0012520D" w:rsidP="00F84148">
            <w:r>
              <w:t>Supplémentaire</w:t>
            </w:r>
          </w:p>
          <w:p w14:paraId="45E57672" w14:textId="77777777" w:rsidR="0012520D" w:rsidRDefault="0012520D" w:rsidP="00506DEE">
            <w:r>
              <w:t>De moins de 10 ans</w:t>
            </w:r>
          </w:p>
        </w:tc>
        <w:tc>
          <w:tcPr>
            <w:tcW w:w="1172" w:type="dxa"/>
          </w:tcPr>
          <w:p w14:paraId="0EFDDF17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42982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3.30</w:t>
            </w:r>
          </w:p>
        </w:tc>
        <w:tc>
          <w:tcPr>
            <w:tcW w:w="1172" w:type="dxa"/>
            <w:shd w:val="clear" w:color="auto" w:fill="92D050"/>
          </w:tcPr>
          <w:p w14:paraId="699923E2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29621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05464197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4EE9E9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3.30</w:t>
            </w:r>
          </w:p>
        </w:tc>
        <w:tc>
          <w:tcPr>
            <w:tcW w:w="3516" w:type="dxa"/>
            <w:gridSpan w:val="3"/>
            <w:vMerge/>
            <w:shd w:val="clear" w:color="auto" w:fill="ACDDE5" w:themeFill="accent1" w:themeFillTint="66"/>
          </w:tcPr>
          <w:p w14:paraId="3570885B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392BD683" w14:textId="77777777" w:rsidR="0012520D" w:rsidRDefault="0012520D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20D" w14:paraId="1D6131A0" w14:textId="77777777" w:rsidTr="00C52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6" w:type="dxa"/>
            <w:gridSpan w:val="8"/>
            <w:shd w:val="clear" w:color="auto" w:fill="ACDDE5" w:themeFill="accent1" w:themeFillTint="66"/>
          </w:tcPr>
          <w:p w14:paraId="3213A874" w14:textId="77777777" w:rsidR="0012520D" w:rsidRPr="0012520D" w:rsidRDefault="0012520D" w:rsidP="00F84148">
            <w:pPr>
              <w:rPr>
                <w:i w:val="0"/>
              </w:rPr>
            </w:pPr>
          </w:p>
          <w:p w14:paraId="37323D29" w14:textId="673786E1" w:rsidR="0012520D" w:rsidRPr="0012520D" w:rsidRDefault="0012520D" w:rsidP="0012520D">
            <w:pPr>
              <w:jc w:val="left"/>
              <w:rPr>
                <w:i w:val="0"/>
              </w:rPr>
            </w:pPr>
            <w:r>
              <w:rPr>
                <w:rFonts w:ascii="Kristen ITC" w:hAnsi="Kristen ITC"/>
                <w:b/>
                <w:i w:val="0"/>
              </w:rPr>
              <w:t xml:space="preserve">                                        </w:t>
            </w:r>
          </w:p>
        </w:tc>
      </w:tr>
      <w:tr w:rsidR="005F4B8D" w14:paraId="04A24F50" w14:textId="77777777" w:rsidTr="0012520D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34B997E6" w14:textId="77777777" w:rsidR="00EC4D49" w:rsidRDefault="00EC4D49" w:rsidP="00F84148">
            <w:pPr>
              <w:rPr>
                <w:b/>
              </w:rPr>
            </w:pPr>
          </w:p>
          <w:p w14:paraId="4F05250D" w14:textId="77777777" w:rsidR="00035DC8" w:rsidRPr="00EC4D49" w:rsidRDefault="00797034" w:rsidP="00F84148">
            <w:pPr>
              <w:rPr>
                <w:b/>
              </w:rPr>
            </w:pPr>
            <w:r w:rsidRPr="00EC4D49">
              <w:rPr>
                <w:b/>
              </w:rPr>
              <w:t xml:space="preserve">Du Samedi </w:t>
            </w:r>
          </w:p>
          <w:p w14:paraId="136B3D0A" w14:textId="77777777" w:rsidR="00797034" w:rsidRDefault="00797034" w:rsidP="00F84148">
            <w:r w:rsidRPr="00EC4D49">
              <w:rPr>
                <w:b/>
              </w:rPr>
              <w:t xml:space="preserve">        Au Samedi</w:t>
            </w:r>
          </w:p>
        </w:tc>
        <w:tc>
          <w:tcPr>
            <w:tcW w:w="1172" w:type="dxa"/>
          </w:tcPr>
          <w:p w14:paraId="14116FE5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01/04 au 03/07</w:t>
            </w:r>
          </w:p>
          <w:p w14:paraId="7BFE4DB3" w14:textId="77777777" w:rsidR="00EC4D49" w:rsidRPr="00EC4D49" w:rsidRDefault="00EC4D49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2" w:type="dxa"/>
            <w:shd w:val="clear" w:color="auto" w:fill="92D050"/>
          </w:tcPr>
          <w:p w14:paraId="65F7BDFE" w14:textId="77777777" w:rsidR="00035DC8" w:rsidRPr="00EC4D49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04/07 au 10/07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6C409DC0" w14:textId="77777777" w:rsidR="00035DC8" w:rsidRPr="00EC4D49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11/07 au 17/07</w:t>
            </w:r>
          </w:p>
        </w:tc>
        <w:tc>
          <w:tcPr>
            <w:tcW w:w="1172" w:type="dxa"/>
            <w:shd w:val="clear" w:color="auto" w:fill="FFC000"/>
          </w:tcPr>
          <w:p w14:paraId="05F0BED9" w14:textId="77777777" w:rsidR="00035DC8" w:rsidRPr="00EC4D49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18/07 au</w:t>
            </w:r>
            <w:r w:rsidR="00EC4D49">
              <w:rPr>
                <w:b/>
              </w:rPr>
              <w:t xml:space="preserve"> </w:t>
            </w:r>
            <w:r w:rsidRPr="00EC4D49">
              <w:rPr>
                <w:b/>
              </w:rPr>
              <w:t>21/08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7FD6341D" w14:textId="77777777" w:rsidR="00035DC8" w:rsidRPr="00EC4D49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22/08 au</w:t>
            </w:r>
            <w:r w:rsidR="00EC4D49">
              <w:rPr>
                <w:b/>
              </w:rPr>
              <w:t xml:space="preserve"> </w:t>
            </w:r>
            <w:r w:rsidRPr="00EC4D49">
              <w:rPr>
                <w:b/>
              </w:rPr>
              <w:t>28/08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579A3FF5" w14:textId="77777777" w:rsidR="00035DC8" w:rsidRPr="00EC4D49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D49">
              <w:rPr>
                <w:b/>
              </w:rPr>
              <w:t>29/08 au 31/10</w:t>
            </w:r>
          </w:p>
        </w:tc>
        <w:tc>
          <w:tcPr>
            <w:tcW w:w="1172" w:type="dxa"/>
          </w:tcPr>
          <w:p w14:paraId="53948AEC" w14:textId="77777777" w:rsidR="00035DC8" w:rsidRDefault="00035DC8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B8D" w14:paraId="2EB1A687" w14:textId="77777777" w:rsidTr="0012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61C95FCA" w14:textId="77777777" w:rsidR="00F02D9D" w:rsidRDefault="00F02D9D" w:rsidP="00F84148">
            <w:r>
              <w:t xml:space="preserve">Mobil-home ECO </w:t>
            </w:r>
          </w:p>
          <w:p w14:paraId="056CBD46" w14:textId="77777777" w:rsidR="00F02D9D" w:rsidRDefault="00F02D9D" w:rsidP="00F84148">
            <w:r w:rsidRPr="00F02D9D">
              <w:rPr>
                <w:sz w:val="16"/>
                <w:szCs w:val="16"/>
              </w:rPr>
              <w:t>(34m2 terrasse comprise)</w:t>
            </w:r>
          </w:p>
        </w:tc>
        <w:tc>
          <w:tcPr>
            <w:tcW w:w="1172" w:type="dxa"/>
          </w:tcPr>
          <w:p w14:paraId="37A5E7B1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215.00</w:t>
            </w:r>
          </w:p>
        </w:tc>
        <w:tc>
          <w:tcPr>
            <w:tcW w:w="1172" w:type="dxa"/>
            <w:shd w:val="clear" w:color="auto" w:fill="92D050"/>
          </w:tcPr>
          <w:p w14:paraId="72B65328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325.00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57A107E9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429.00</w:t>
            </w:r>
          </w:p>
        </w:tc>
        <w:tc>
          <w:tcPr>
            <w:tcW w:w="1172" w:type="dxa"/>
            <w:shd w:val="clear" w:color="auto" w:fill="FFC000"/>
          </w:tcPr>
          <w:p w14:paraId="57B96284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545.00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7E0538DE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325.00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29639177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215.00</w:t>
            </w:r>
          </w:p>
        </w:tc>
        <w:tc>
          <w:tcPr>
            <w:tcW w:w="1172" w:type="dxa"/>
          </w:tcPr>
          <w:p w14:paraId="6BD03C99" w14:textId="77777777" w:rsidR="00035DC8" w:rsidRDefault="00035DC8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4B8D" w14:paraId="3884E17F" w14:textId="77777777" w:rsidTr="0012520D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704E6713" w14:textId="77777777" w:rsidR="00F02D9D" w:rsidRDefault="00F02D9D" w:rsidP="00F84148">
            <w:r>
              <w:t>Mobil-home PRIVILEGE</w:t>
            </w:r>
          </w:p>
          <w:p w14:paraId="0AD54289" w14:textId="77777777" w:rsidR="00F02D9D" w:rsidRPr="00F02D9D" w:rsidRDefault="00F02D9D" w:rsidP="00F84148">
            <w:pPr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(40m2 terrasse comprise)</w:t>
            </w:r>
          </w:p>
        </w:tc>
        <w:tc>
          <w:tcPr>
            <w:tcW w:w="1172" w:type="dxa"/>
          </w:tcPr>
          <w:p w14:paraId="32663459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237.00</w:t>
            </w:r>
          </w:p>
        </w:tc>
        <w:tc>
          <w:tcPr>
            <w:tcW w:w="1172" w:type="dxa"/>
            <w:shd w:val="clear" w:color="auto" w:fill="92D050"/>
          </w:tcPr>
          <w:p w14:paraId="15F3051D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435.00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2717E7A7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490.00</w:t>
            </w:r>
          </w:p>
        </w:tc>
        <w:tc>
          <w:tcPr>
            <w:tcW w:w="1172" w:type="dxa"/>
            <w:shd w:val="clear" w:color="auto" w:fill="FFC000"/>
          </w:tcPr>
          <w:p w14:paraId="5B1EBB65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677.00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450807B4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435.00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601C6173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237.00</w:t>
            </w:r>
          </w:p>
        </w:tc>
        <w:tc>
          <w:tcPr>
            <w:tcW w:w="1172" w:type="dxa"/>
          </w:tcPr>
          <w:p w14:paraId="3BD3698C" w14:textId="77777777" w:rsidR="00035DC8" w:rsidRDefault="00035DC8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B8D" w14:paraId="05B15159" w14:textId="77777777" w:rsidTr="0012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5CCBA378" w14:textId="77777777" w:rsidR="00035DC8" w:rsidRDefault="00F02D9D" w:rsidP="00F84148">
            <w:r>
              <w:t>Mobil-home DUO</w:t>
            </w:r>
          </w:p>
          <w:p w14:paraId="0B4B26BC" w14:textId="77777777" w:rsidR="00F02D9D" w:rsidRPr="00F02D9D" w:rsidRDefault="00F02D9D" w:rsidP="00F8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(43.5m2 terrasse comprise)</w:t>
            </w:r>
          </w:p>
        </w:tc>
        <w:tc>
          <w:tcPr>
            <w:tcW w:w="1172" w:type="dxa"/>
          </w:tcPr>
          <w:p w14:paraId="5D19C29A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255.00</w:t>
            </w:r>
          </w:p>
        </w:tc>
        <w:tc>
          <w:tcPr>
            <w:tcW w:w="1172" w:type="dxa"/>
            <w:shd w:val="clear" w:color="auto" w:fill="92D050"/>
          </w:tcPr>
          <w:p w14:paraId="404B72A6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445.00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297A28F1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495.00</w:t>
            </w:r>
          </w:p>
        </w:tc>
        <w:tc>
          <w:tcPr>
            <w:tcW w:w="1172" w:type="dxa"/>
            <w:shd w:val="clear" w:color="auto" w:fill="FFC000"/>
          </w:tcPr>
          <w:p w14:paraId="4E8168D6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685.00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559FB7ED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445.00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6B5FE54C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255.00</w:t>
            </w:r>
          </w:p>
        </w:tc>
        <w:tc>
          <w:tcPr>
            <w:tcW w:w="1172" w:type="dxa"/>
          </w:tcPr>
          <w:p w14:paraId="58EC8B85" w14:textId="77777777" w:rsidR="00035DC8" w:rsidRDefault="00035DC8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4B8D" w14:paraId="726DE04C" w14:textId="77777777" w:rsidTr="0012520D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7E8A899C" w14:textId="77777777" w:rsidR="00035DC8" w:rsidRDefault="00F02D9D" w:rsidP="00F84148">
            <w:r>
              <w:t>Mobil-home TRIO</w:t>
            </w:r>
          </w:p>
          <w:p w14:paraId="23CE346A" w14:textId="77777777" w:rsidR="00F02D9D" w:rsidRPr="00F02D9D" w:rsidRDefault="00F067F0" w:rsidP="00F8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(45.5m2 terrasse comprises)</w:t>
            </w:r>
          </w:p>
        </w:tc>
        <w:tc>
          <w:tcPr>
            <w:tcW w:w="1172" w:type="dxa"/>
          </w:tcPr>
          <w:p w14:paraId="38BD7B09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268.00</w:t>
            </w:r>
          </w:p>
        </w:tc>
        <w:tc>
          <w:tcPr>
            <w:tcW w:w="1172" w:type="dxa"/>
            <w:shd w:val="clear" w:color="auto" w:fill="92D050"/>
          </w:tcPr>
          <w:p w14:paraId="5825C868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467.00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3C862A34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520.00</w:t>
            </w:r>
          </w:p>
        </w:tc>
        <w:tc>
          <w:tcPr>
            <w:tcW w:w="1172" w:type="dxa"/>
            <w:shd w:val="clear" w:color="auto" w:fill="FFC000"/>
          </w:tcPr>
          <w:p w14:paraId="020DE05D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699.00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69651099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467.00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653A9BFE" w14:textId="77777777" w:rsidR="00035DC8" w:rsidRDefault="00F067F0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268.00</w:t>
            </w:r>
          </w:p>
        </w:tc>
        <w:tc>
          <w:tcPr>
            <w:tcW w:w="1172" w:type="dxa"/>
          </w:tcPr>
          <w:p w14:paraId="147F4B06" w14:textId="77777777" w:rsidR="00035DC8" w:rsidRDefault="00035DC8" w:rsidP="00F84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4B8D" w14:paraId="359DC34B" w14:textId="77777777" w:rsidTr="0012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CDDE5" w:themeFill="accent1" w:themeFillTint="66"/>
          </w:tcPr>
          <w:p w14:paraId="7C42A982" w14:textId="77777777" w:rsidR="00035DC8" w:rsidRDefault="00F02D9D" w:rsidP="00F84148">
            <w:r>
              <w:t>Mobil-home LUXE</w:t>
            </w:r>
          </w:p>
          <w:p w14:paraId="246DE1A1" w14:textId="77777777" w:rsidR="00F067F0" w:rsidRPr="00F067F0" w:rsidRDefault="00F067F0" w:rsidP="00F84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(47m2 terrasse comprise)</w:t>
            </w:r>
          </w:p>
        </w:tc>
        <w:tc>
          <w:tcPr>
            <w:tcW w:w="1172" w:type="dxa"/>
          </w:tcPr>
          <w:p w14:paraId="2675ABA4" w14:textId="77777777" w:rsidR="00035DC8" w:rsidRDefault="00F067F0" w:rsidP="00F0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280.00</w:t>
            </w:r>
          </w:p>
        </w:tc>
        <w:tc>
          <w:tcPr>
            <w:tcW w:w="1172" w:type="dxa"/>
            <w:shd w:val="clear" w:color="auto" w:fill="92D050"/>
          </w:tcPr>
          <w:p w14:paraId="0B46775E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490.00</w:t>
            </w:r>
          </w:p>
        </w:tc>
        <w:tc>
          <w:tcPr>
            <w:tcW w:w="1172" w:type="dxa"/>
            <w:shd w:val="clear" w:color="auto" w:fill="C7A1B9" w:themeFill="accent5" w:themeFillTint="99"/>
          </w:tcPr>
          <w:p w14:paraId="295DFAE3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545.00</w:t>
            </w:r>
          </w:p>
        </w:tc>
        <w:tc>
          <w:tcPr>
            <w:tcW w:w="1172" w:type="dxa"/>
            <w:shd w:val="clear" w:color="auto" w:fill="FFC000"/>
          </w:tcPr>
          <w:p w14:paraId="156E909D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732.00</w:t>
            </w:r>
          </w:p>
        </w:tc>
        <w:tc>
          <w:tcPr>
            <w:tcW w:w="1172" w:type="dxa"/>
            <w:shd w:val="clear" w:color="auto" w:fill="83CCD8" w:themeFill="accent1" w:themeFillTint="99"/>
          </w:tcPr>
          <w:p w14:paraId="4DAE88B6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490.00</w:t>
            </w:r>
          </w:p>
        </w:tc>
        <w:tc>
          <w:tcPr>
            <w:tcW w:w="1172" w:type="dxa"/>
            <w:shd w:val="clear" w:color="auto" w:fill="F79595" w:themeFill="accent4" w:themeFillTint="99"/>
          </w:tcPr>
          <w:p w14:paraId="3BBF985E" w14:textId="77777777" w:rsidR="00035DC8" w:rsidRDefault="00F067F0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280.00</w:t>
            </w:r>
          </w:p>
        </w:tc>
        <w:tc>
          <w:tcPr>
            <w:tcW w:w="1172" w:type="dxa"/>
          </w:tcPr>
          <w:p w14:paraId="4045175B" w14:textId="77777777" w:rsidR="00035DC8" w:rsidRDefault="00035DC8" w:rsidP="00F8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p w14:paraId="76AC2591" w14:textId="1D4860F7" w:rsidR="003413BF" w:rsidRDefault="0086466D" w:rsidP="00890633">
      <w:pPr>
        <w:pStyle w:val="Titre"/>
        <w:jc w:val="left"/>
        <w:outlineLvl w:val="7"/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40544547" wp14:editId="3882BD0C">
            <wp:simplePos x="0" y="0"/>
            <wp:positionH relativeFrom="column">
              <wp:posOffset>911860</wp:posOffset>
            </wp:positionH>
            <wp:positionV relativeFrom="paragraph">
              <wp:posOffset>-735036</wp:posOffset>
            </wp:positionV>
            <wp:extent cx="2247436" cy="1350543"/>
            <wp:effectExtent l="171450" t="0" r="172085" b="1739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nt-1139376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36" cy="1350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BBF">
        <w:rPr>
          <w:rFonts w:ascii="Kristen ITC" w:hAnsi="Kristen ITC"/>
          <w:b w:val="0"/>
          <w:noProof/>
          <w:color w:val="000000" w:themeColor="text1"/>
          <w:bdr w:val="single" w:sz="4" w:space="0" w:color="auto"/>
          <w:lang w:eastAsia="fr-FR"/>
        </w:rPr>
        <w:drawing>
          <wp:anchor distT="0" distB="0" distL="114300" distR="114300" simplePos="0" relativeHeight="251671552" behindDoc="0" locked="0" layoutInCell="1" allowOverlap="1" wp14:anchorId="2031D2BD" wp14:editId="64D55A6C">
            <wp:simplePos x="0" y="0"/>
            <wp:positionH relativeFrom="column">
              <wp:posOffset>-840626</wp:posOffset>
            </wp:positionH>
            <wp:positionV relativeFrom="paragraph">
              <wp:posOffset>-1710055</wp:posOffset>
            </wp:positionV>
            <wp:extent cx="1749425" cy="1609725"/>
            <wp:effectExtent l="0" t="0" r="317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ishing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4B3E">
        <w:rPr>
          <w:rFonts w:ascii="Kristen ITC" w:hAnsi="Kristen ITC"/>
          <w:b w:val="0"/>
          <w:noProof/>
          <w:color w:val="FFFF00"/>
          <w:bdr w:val="single" w:sz="4" w:space="0" w:color="auto"/>
          <w:lang w:eastAsia="fr-FR"/>
        </w:rPr>
        <w:drawing>
          <wp:anchor distT="0" distB="0" distL="114300" distR="114300" simplePos="0" relativeHeight="251670528" behindDoc="1" locked="0" layoutInCell="1" allowOverlap="1" wp14:anchorId="4D6C9BBB" wp14:editId="777BDC18">
            <wp:simplePos x="0" y="0"/>
            <wp:positionH relativeFrom="column">
              <wp:posOffset>1283970</wp:posOffset>
            </wp:positionH>
            <wp:positionV relativeFrom="paragraph">
              <wp:posOffset>-1714500</wp:posOffset>
            </wp:positionV>
            <wp:extent cx="5278755" cy="2021205"/>
            <wp:effectExtent l="57150" t="76200" r="55245" b="9886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6502bf7fcd7e5f565cfc5aed0034-1449323[1]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7"/>
                    <a:stretch/>
                  </pic:blipFill>
                  <pic:spPr bwMode="auto">
                    <a:xfrm>
                      <a:off x="0" y="0"/>
                      <a:ext cx="5278755" cy="20212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Grille3-Accentuation4"/>
        <w:tblpPr w:leftFromText="141" w:rightFromText="141" w:vertAnchor="text" w:horzAnchor="page" w:tblpX="901" w:tblpY="366"/>
        <w:tblW w:w="10990" w:type="dxa"/>
        <w:tblLook w:val="04A0" w:firstRow="1" w:lastRow="0" w:firstColumn="1" w:lastColumn="0" w:noHBand="0" w:noVBand="1"/>
      </w:tblPr>
      <w:tblGrid>
        <w:gridCol w:w="2757"/>
        <w:gridCol w:w="1160"/>
        <w:gridCol w:w="1160"/>
        <w:gridCol w:w="1160"/>
        <w:gridCol w:w="1153"/>
        <w:gridCol w:w="7"/>
        <w:gridCol w:w="1049"/>
        <w:gridCol w:w="7"/>
        <w:gridCol w:w="1071"/>
        <w:gridCol w:w="1466"/>
      </w:tblGrid>
      <w:tr w:rsidR="00C54B3E" w:rsidRPr="0012520D" w14:paraId="58B0308C" w14:textId="77777777" w:rsidTr="00C54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90" w:type="dxa"/>
            <w:gridSpan w:val="10"/>
            <w:shd w:val="clear" w:color="auto" w:fill="ACDDE5" w:themeFill="accent1" w:themeFillTint="66"/>
          </w:tcPr>
          <w:p w14:paraId="5F1013CC" w14:textId="77777777" w:rsidR="00C54B3E" w:rsidRPr="0012520D" w:rsidRDefault="00C54B3E" w:rsidP="00C54B3E">
            <w:pPr>
              <w:rPr>
                <w:i w:val="0"/>
              </w:rPr>
            </w:pPr>
          </w:p>
          <w:p w14:paraId="06D460BD" w14:textId="77777777" w:rsidR="00C54B3E" w:rsidRDefault="00C54B3E" w:rsidP="00C54B3E">
            <w:pPr>
              <w:jc w:val="left"/>
              <w:rPr>
                <w:rFonts w:ascii="Kristen ITC" w:hAnsi="Kristen ITC"/>
                <w:b w:val="0"/>
                <w:iCs w:val="0"/>
              </w:rPr>
            </w:pPr>
            <w:r>
              <w:rPr>
                <w:rFonts w:ascii="Kristen ITC" w:hAnsi="Kristen ITC"/>
                <w:i w:val="0"/>
              </w:rPr>
              <w:t xml:space="preserve"> </w:t>
            </w:r>
            <w:r w:rsidRPr="000D2C73">
              <w:rPr>
                <w:rFonts w:ascii="Kristen ITC" w:hAnsi="Kristen ITC"/>
                <w:b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 LOCATION</w:t>
            </w:r>
            <w:r w:rsidRPr="00B0050D">
              <w:rPr>
                <w:rFonts w:ascii="Kristen ITC" w:hAnsi="Kristen ITC"/>
                <w:b w:val="0"/>
                <w:bCs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0D2C73">
              <w:rPr>
                <w:rFonts w:ascii="Kristen ITC" w:hAnsi="Kristen ITC"/>
                <w:b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 la</w:t>
            </w:r>
            <w:r>
              <w:rPr>
                <w:rFonts w:ascii="Kristen ITC" w:hAnsi="Kristen ITC"/>
                <w:bCs w:val="0"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  <w:r w:rsidRPr="000D2C73">
              <w:rPr>
                <w:rFonts w:ascii="Kristen ITC" w:hAnsi="Kristen ITC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uitée</w:t>
            </w:r>
            <w:r>
              <w:rPr>
                <w:rFonts w:ascii="Kristen ITC" w:hAnsi="Kristen ITC"/>
                <w:b w:val="0"/>
                <w:i w:val="0"/>
                <w:iCs w:val="0"/>
              </w:rPr>
              <w:t> :</w:t>
            </w:r>
          </w:p>
          <w:p w14:paraId="1C8FEE28" w14:textId="77777777" w:rsidR="00C54B3E" w:rsidRPr="0012520D" w:rsidRDefault="00C54B3E" w:rsidP="00C54B3E">
            <w:pPr>
              <w:tabs>
                <w:tab w:val="left" w:pos="6645"/>
              </w:tabs>
              <w:jc w:val="left"/>
              <w:rPr>
                <w:i w:val="0"/>
              </w:rPr>
            </w:pPr>
            <w:r>
              <w:rPr>
                <w:rFonts w:ascii="Kristen ITC" w:hAnsi="Kristen ITC"/>
                <w:i w:val="0"/>
              </w:rPr>
              <w:t xml:space="preserve">                      </w:t>
            </w:r>
            <w:r>
              <w:rPr>
                <w:rFonts w:ascii="Kristen ITC" w:hAnsi="Kristen ITC"/>
                <w:b w:val="0"/>
                <w:i w:val="0"/>
              </w:rPr>
              <w:t xml:space="preserve">                        </w:t>
            </w:r>
            <w:r>
              <w:rPr>
                <w:rFonts w:ascii="Kristen ITC" w:hAnsi="Kristen ITC"/>
                <w:i w:val="0"/>
              </w:rPr>
              <w:t xml:space="preserve"> </w:t>
            </w:r>
            <w:r>
              <w:rPr>
                <w:rFonts w:ascii="Kristen ITC" w:hAnsi="Kristen ITC"/>
                <w:b w:val="0"/>
                <w:i w:val="0"/>
              </w:rPr>
              <w:t>Du 01/04/2020 au 26/06/2020</w:t>
            </w:r>
            <w:r>
              <w:rPr>
                <w:rFonts w:ascii="Kristen ITC" w:hAnsi="Kristen ITC"/>
                <w:i w:val="0"/>
              </w:rPr>
              <w:t xml:space="preserve">   </w:t>
            </w:r>
            <w:r>
              <w:rPr>
                <w:rFonts w:ascii="Kristen ITC" w:hAnsi="Kristen ITC"/>
                <w:b w:val="0"/>
                <w:i w:val="0"/>
              </w:rPr>
              <w:t>et   Du 29/08/2020 au 01/11/2020</w:t>
            </w:r>
          </w:p>
        </w:tc>
      </w:tr>
      <w:tr w:rsidR="00C54B3E" w:rsidRPr="000D2C73" w14:paraId="71D43D9A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7A4357A7" w14:textId="77777777" w:rsidR="00C54B3E" w:rsidRDefault="00C54B3E" w:rsidP="00C54B3E">
            <w:pPr>
              <w:rPr>
                <w:b/>
              </w:rPr>
            </w:pPr>
          </w:p>
          <w:p w14:paraId="048697FC" w14:textId="77777777" w:rsidR="00C54B3E" w:rsidRDefault="00C54B3E" w:rsidP="00C54B3E"/>
        </w:tc>
        <w:tc>
          <w:tcPr>
            <w:tcW w:w="1160" w:type="dxa"/>
          </w:tcPr>
          <w:p w14:paraId="3A814AD5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Nuit</w:t>
            </w:r>
          </w:p>
          <w:p w14:paraId="0D208E45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0" w:type="dxa"/>
            <w:shd w:val="clear" w:color="auto" w:fill="92D050"/>
          </w:tcPr>
          <w:p w14:paraId="34FEAC15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Nuits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291C7241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Nuits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4357EC2C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 Nuits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1F0C358B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Nuits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326EDC01" w14:textId="77777777" w:rsidR="00C54B3E" w:rsidRPr="00EC4D49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Nuits</w:t>
            </w:r>
          </w:p>
        </w:tc>
        <w:tc>
          <w:tcPr>
            <w:tcW w:w="1466" w:type="dxa"/>
          </w:tcPr>
          <w:p w14:paraId="61FAE947" w14:textId="77777777" w:rsidR="00C54B3E" w:rsidRPr="000D2C73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54B3E" w14:paraId="6DA10F95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764C43F7" w14:textId="77777777" w:rsidR="00C54B3E" w:rsidRDefault="00C54B3E" w:rsidP="00C54B3E">
            <w:bookmarkStart w:id="1" w:name="_Hlk31017900"/>
            <w:r>
              <w:t xml:space="preserve">Mobil-home ECO </w:t>
            </w:r>
          </w:p>
          <w:p w14:paraId="66D840DB" w14:textId="77777777" w:rsidR="00C54B3E" w:rsidRDefault="00C54B3E" w:rsidP="00C54B3E">
            <w:r w:rsidRPr="00F02D9D">
              <w:rPr>
                <w:sz w:val="16"/>
                <w:szCs w:val="16"/>
              </w:rPr>
              <w:t>(34m2 terrasse comprise)</w:t>
            </w:r>
          </w:p>
        </w:tc>
        <w:tc>
          <w:tcPr>
            <w:tcW w:w="1160" w:type="dxa"/>
          </w:tcPr>
          <w:p w14:paraId="113D0194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60" w:type="dxa"/>
            <w:shd w:val="clear" w:color="auto" w:fill="92D050"/>
          </w:tcPr>
          <w:p w14:paraId="6C725372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78F81D98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619440AF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0F826C25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197B7081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</w:t>
            </w:r>
          </w:p>
        </w:tc>
        <w:tc>
          <w:tcPr>
            <w:tcW w:w="1466" w:type="dxa"/>
          </w:tcPr>
          <w:p w14:paraId="2F97CD05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3E" w14:paraId="354D0E4A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56DFAE01" w14:textId="77777777" w:rsidR="00C54B3E" w:rsidRDefault="00C54B3E" w:rsidP="00C54B3E">
            <w:r>
              <w:t>Mobil-home PRIVILEGE</w:t>
            </w:r>
          </w:p>
          <w:p w14:paraId="5E234556" w14:textId="77777777" w:rsidR="00C54B3E" w:rsidRPr="00F02D9D" w:rsidRDefault="00C54B3E" w:rsidP="00C54B3E">
            <w:pPr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(40m2 terrasse comprise)</w:t>
            </w:r>
          </w:p>
        </w:tc>
        <w:tc>
          <w:tcPr>
            <w:tcW w:w="1160" w:type="dxa"/>
          </w:tcPr>
          <w:p w14:paraId="0A27E071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160" w:type="dxa"/>
            <w:shd w:val="clear" w:color="auto" w:fill="92D050"/>
          </w:tcPr>
          <w:p w14:paraId="36DA0D9E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66493393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214C6BB1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0BCC1E40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30B13286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466" w:type="dxa"/>
          </w:tcPr>
          <w:p w14:paraId="18EC1E24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B3E" w14:paraId="1D47805F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682A0419" w14:textId="77777777" w:rsidR="00C54B3E" w:rsidRDefault="00C54B3E" w:rsidP="00C54B3E">
            <w:r>
              <w:t>Mobil-home DUO</w:t>
            </w:r>
          </w:p>
          <w:p w14:paraId="2EEC1D68" w14:textId="77777777" w:rsidR="00C54B3E" w:rsidRPr="00F02D9D" w:rsidRDefault="00C54B3E" w:rsidP="00C5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(43.5m2 terrasse comprise)</w:t>
            </w:r>
          </w:p>
        </w:tc>
        <w:tc>
          <w:tcPr>
            <w:tcW w:w="1160" w:type="dxa"/>
          </w:tcPr>
          <w:p w14:paraId="3330EEF5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160" w:type="dxa"/>
            <w:shd w:val="clear" w:color="auto" w:fill="92D050"/>
          </w:tcPr>
          <w:p w14:paraId="774BEE1D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36FAC8D2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4DF6E48C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13AABAE9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17D12D47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1466" w:type="dxa"/>
          </w:tcPr>
          <w:p w14:paraId="4EC2ABD9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3E" w14:paraId="50989E9B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5B147C80" w14:textId="77777777" w:rsidR="00C54B3E" w:rsidRDefault="00C54B3E" w:rsidP="00C54B3E">
            <w:r>
              <w:t>Mobil-home TRIO</w:t>
            </w:r>
          </w:p>
          <w:p w14:paraId="3BF918FC" w14:textId="77777777" w:rsidR="00C54B3E" w:rsidRPr="00F02D9D" w:rsidRDefault="00C54B3E" w:rsidP="00C5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(45.5m2 terrasse comprises)</w:t>
            </w:r>
          </w:p>
        </w:tc>
        <w:tc>
          <w:tcPr>
            <w:tcW w:w="1160" w:type="dxa"/>
          </w:tcPr>
          <w:p w14:paraId="5E405742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160" w:type="dxa"/>
            <w:shd w:val="clear" w:color="auto" w:fill="92D050"/>
          </w:tcPr>
          <w:p w14:paraId="65606567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3E1F05DF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4731139A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40C9E1BF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1BE63E52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255</w:t>
            </w:r>
          </w:p>
        </w:tc>
        <w:tc>
          <w:tcPr>
            <w:tcW w:w="1466" w:type="dxa"/>
          </w:tcPr>
          <w:p w14:paraId="6AF192C6" w14:textId="77777777" w:rsidR="00C54B3E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B3E" w14:paraId="6138E554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0A0970B6" w14:textId="77777777" w:rsidR="00C54B3E" w:rsidRDefault="00C54B3E" w:rsidP="00C54B3E">
            <w:r>
              <w:t>Mobil-home LUXE</w:t>
            </w:r>
          </w:p>
          <w:p w14:paraId="2735A5C6" w14:textId="77777777" w:rsidR="00C54B3E" w:rsidRPr="00F067F0" w:rsidRDefault="00C54B3E" w:rsidP="00C54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(47m2 terrasse comprise)</w:t>
            </w:r>
          </w:p>
        </w:tc>
        <w:tc>
          <w:tcPr>
            <w:tcW w:w="1160" w:type="dxa"/>
          </w:tcPr>
          <w:p w14:paraId="5025647C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160" w:type="dxa"/>
            <w:shd w:val="clear" w:color="auto" w:fill="92D050"/>
          </w:tcPr>
          <w:p w14:paraId="458CD4CB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46CC513A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1160" w:type="dxa"/>
            <w:gridSpan w:val="2"/>
            <w:tcBorders>
              <w:bottom w:val="single" w:sz="4" w:space="0" w:color="F79595" w:themeColor="accent4" w:themeTint="99"/>
            </w:tcBorders>
            <w:shd w:val="clear" w:color="auto" w:fill="FFC000"/>
          </w:tcPr>
          <w:p w14:paraId="275503FA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049" w:type="dxa"/>
            <w:tcBorders>
              <w:bottom w:val="single" w:sz="4" w:space="0" w:color="F79595" w:themeColor="accent4" w:themeTint="99"/>
              <w:right w:val="single" w:sz="4" w:space="0" w:color="auto"/>
            </w:tcBorders>
            <w:shd w:val="clear" w:color="auto" w:fill="83CCD8" w:themeFill="accent1" w:themeFillTint="99"/>
          </w:tcPr>
          <w:p w14:paraId="03864280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F79595" w:themeColor="accent4" w:themeTint="99"/>
            </w:tcBorders>
            <w:shd w:val="clear" w:color="auto" w:fill="F79595" w:themeFill="accent4" w:themeFillTint="99"/>
          </w:tcPr>
          <w:p w14:paraId="50B1D036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1466" w:type="dxa"/>
          </w:tcPr>
          <w:p w14:paraId="508D8BCC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  <w:tr w:rsidR="00C54B3E" w14:paraId="46C52B23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10"/>
            <w:shd w:val="clear" w:color="auto" w:fill="ACDDE5" w:themeFill="accent1" w:themeFillTint="66"/>
          </w:tcPr>
          <w:p w14:paraId="5EC2A7A6" w14:textId="77777777" w:rsidR="00C54B3E" w:rsidRDefault="00C54B3E" w:rsidP="00C54B3E">
            <w:pPr>
              <w:tabs>
                <w:tab w:val="left" w:pos="2865"/>
              </w:tabs>
              <w:jc w:val="left"/>
              <w:rPr>
                <w:i w:val="0"/>
                <w:iCs w:val="0"/>
              </w:rPr>
            </w:pPr>
            <w:r>
              <w:tab/>
            </w:r>
          </w:p>
          <w:p w14:paraId="6CA666DD" w14:textId="77777777" w:rsidR="00C54B3E" w:rsidRPr="00F40C95" w:rsidRDefault="00C54B3E" w:rsidP="00C54B3E">
            <w:pPr>
              <w:jc w:val="left"/>
              <w:rPr>
                <w:rFonts w:ascii="Kristen ITC" w:hAnsi="Kristen ITC"/>
                <w:b/>
                <w:iCs w:val="0"/>
              </w:rPr>
            </w:pPr>
            <w:r>
              <w:rPr>
                <w:rFonts w:ascii="Kristen ITC" w:hAnsi="Kristen ITC"/>
                <w:b/>
                <w:i w:val="0"/>
              </w:rPr>
              <w:t xml:space="preserve"> </w:t>
            </w:r>
            <w:r w:rsidRPr="000D2C73">
              <w:rPr>
                <w:rFonts w:ascii="Kristen ITC" w:hAnsi="Kristen ITC"/>
                <w:b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TARIF LOCATION</w:t>
            </w:r>
            <w:r w:rsidRPr="00B0050D">
              <w:rPr>
                <w:rFonts w:ascii="Kristen ITC" w:hAnsi="Kristen ITC"/>
                <w:bCs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0D2C73">
              <w:rPr>
                <w:rFonts w:ascii="Kristen ITC" w:hAnsi="Kristen ITC"/>
                <w:b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 la</w:t>
            </w:r>
            <w:r>
              <w:rPr>
                <w:rFonts w:ascii="Kristen ITC" w:hAnsi="Kristen ITC"/>
                <w:bCs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Kristen ITC" w:hAnsi="Kristen ITC"/>
                <w:b/>
                <w:bCs/>
                <w:i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0D2C73"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uitée</w:t>
            </w:r>
            <w:r>
              <w:rPr>
                <w:rFonts w:ascii="Kristen ITC" w:hAnsi="Kristen ITC"/>
                <w:b/>
                <w:i w:val="0"/>
                <w:iCs w:val="0"/>
              </w:rPr>
              <w:t> :</w:t>
            </w:r>
            <w:r>
              <w:rPr>
                <w:rFonts w:ascii="Kristen ITC" w:hAnsi="Kristen ITC"/>
                <w:b/>
                <w:iCs w:val="0"/>
              </w:rPr>
              <w:t xml:space="preserve">    </w:t>
            </w:r>
            <w:r w:rsidRPr="00843EF0">
              <w:rPr>
                <w:rFonts w:ascii="Kristen ITC" w:hAnsi="Kristen ITC"/>
                <w:bCs/>
                <w:i w:val="0"/>
              </w:rPr>
              <w:t>Du 27/06/2020 au 03/07/2020</w:t>
            </w:r>
          </w:p>
        </w:tc>
      </w:tr>
      <w:tr w:rsidR="00C54B3E" w14:paraId="45014149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1514CB7D" w14:textId="77777777" w:rsidR="00C54B3E" w:rsidRDefault="00C54B3E" w:rsidP="00C54B3E"/>
        </w:tc>
        <w:tc>
          <w:tcPr>
            <w:tcW w:w="1160" w:type="dxa"/>
          </w:tcPr>
          <w:p w14:paraId="59CF31DB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Nuit</w:t>
            </w:r>
          </w:p>
          <w:p w14:paraId="7CB88847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  <w:shd w:val="clear" w:color="auto" w:fill="92D050"/>
          </w:tcPr>
          <w:p w14:paraId="4E51174F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 Nuits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17F813EF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3 Nuits</w:t>
            </w:r>
          </w:p>
        </w:tc>
        <w:tc>
          <w:tcPr>
            <w:tcW w:w="1153" w:type="dxa"/>
            <w:shd w:val="clear" w:color="auto" w:fill="FFC000"/>
          </w:tcPr>
          <w:p w14:paraId="23217052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 Nuits</w:t>
            </w:r>
          </w:p>
        </w:tc>
        <w:tc>
          <w:tcPr>
            <w:tcW w:w="1063" w:type="dxa"/>
            <w:gridSpan w:val="3"/>
            <w:shd w:val="clear" w:color="auto" w:fill="83CCD8" w:themeFill="accent1" w:themeFillTint="99"/>
          </w:tcPr>
          <w:p w14:paraId="54DED1FB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 Nuits</w:t>
            </w:r>
          </w:p>
        </w:tc>
        <w:tc>
          <w:tcPr>
            <w:tcW w:w="1071" w:type="dxa"/>
            <w:shd w:val="clear" w:color="auto" w:fill="F79595" w:themeFill="accent4" w:themeFillTint="99"/>
          </w:tcPr>
          <w:p w14:paraId="032A5C02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6 Nuits</w:t>
            </w:r>
          </w:p>
        </w:tc>
        <w:tc>
          <w:tcPr>
            <w:tcW w:w="1466" w:type="dxa"/>
          </w:tcPr>
          <w:p w14:paraId="0B1879B1" w14:textId="77777777" w:rsidR="00C54B3E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4B3E" w14:paraId="497D7665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5C327103" w14:textId="77777777" w:rsidR="00C54B3E" w:rsidRDefault="00C54B3E" w:rsidP="00C54B3E">
            <w:r>
              <w:t xml:space="preserve">Mobil-home ECO </w:t>
            </w:r>
          </w:p>
          <w:p w14:paraId="16267967" w14:textId="77777777" w:rsidR="00C54B3E" w:rsidRDefault="00C54B3E" w:rsidP="00C54B3E">
            <w:r w:rsidRPr="00F02D9D">
              <w:rPr>
                <w:sz w:val="16"/>
                <w:szCs w:val="16"/>
              </w:rPr>
              <w:t>(34m2 terrasse comprise)</w:t>
            </w:r>
          </w:p>
        </w:tc>
        <w:tc>
          <w:tcPr>
            <w:tcW w:w="1160" w:type="dxa"/>
          </w:tcPr>
          <w:p w14:paraId="5D0C1AD1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70</w:t>
            </w:r>
          </w:p>
        </w:tc>
        <w:tc>
          <w:tcPr>
            <w:tcW w:w="1160" w:type="dxa"/>
            <w:shd w:val="clear" w:color="auto" w:fill="92D050"/>
          </w:tcPr>
          <w:p w14:paraId="346D98D2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130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6B8C8268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195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0873D2FC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224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5E71C31E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4D57513B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299</w:t>
            </w:r>
          </w:p>
        </w:tc>
        <w:tc>
          <w:tcPr>
            <w:tcW w:w="1466" w:type="dxa"/>
          </w:tcPr>
          <w:p w14:paraId="29D41D86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54B3E" w14:paraId="68B6724B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6D33DCED" w14:textId="77777777" w:rsidR="00C54B3E" w:rsidRDefault="00C54B3E" w:rsidP="00C54B3E">
            <w:r>
              <w:t>Mobil-home PRIVILEGE</w:t>
            </w:r>
          </w:p>
          <w:p w14:paraId="79AF60F0" w14:textId="77777777" w:rsidR="00C54B3E" w:rsidRDefault="00C54B3E" w:rsidP="00C54B3E">
            <w:r w:rsidRPr="00F02D9D">
              <w:rPr>
                <w:sz w:val="16"/>
                <w:szCs w:val="16"/>
              </w:rPr>
              <w:t>(40m2 terrasse comprise)</w:t>
            </w:r>
          </w:p>
        </w:tc>
        <w:tc>
          <w:tcPr>
            <w:tcW w:w="1160" w:type="dxa"/>
          </w:tcPr>
          <w:p w14:paraId="5826C64E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60" w:type="dxa"/>
            <w:shd w:val="clear" w:color="auto" w:fill="92D050"/>
          </w:tcPr>
          <w:p w14:paraId="6292868F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2A410F31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1CF08C37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533FE369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55040D48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1466" w:type="dxa"/>
          </w:tcPr>
          <w:p w14:paraId="177E70B4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54B3E" w14:paraId="5D65C800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3A4B9D55" w14:textId="77777777" w:rsidR="00C54B3E" w:rsidRDefault="00C54B3E" w:rsidP="00C54B3E">
            <w:r>
              <w:t>Mobil-home DUO</w:t>
            </w:r>
          </w:p>
          <w:p w14:paraId="01DFA9EA" w14:textId="77777777" w:rsidR="00C54B3E" w:rsidRDefault="00C54B3E" w:rsidP="00C54B3E">
            <w:r>
              <w:rPr>
                <w:sz w:val="16"/>
                <w:szCs w:val="16"/>
              </w:rPr>
              <w:t>(43.5m2 terrasse comprise)</w:t>
            </w:r>
          </w:p>
        </w:tc>
        <w:tc>
          <w:tcPr>
            <w:tcW w:w="1160" w:type="dxa"/>
          </w:tcPr>
          <w:p w14:paraId="7C8615ED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60" w:type="dxa"/>
            <w:shd w:val="clear" w:color="auto" w:fill="92D050"/>
          </w:tcPr>
          <w:p w14:paraId="3F040D7A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1985CCC7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205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3D0D9E66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4E827A0F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7E916477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1466" w:type="dxa"/>
          </w:tcPr>
          <w:p w14:paraId="2AC83353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54B3E" w14:paraId="19884427" w14:textId="77777777" w:rsidTr="00C54B3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shd w:val="clear" w:color="auto" w:fill="ACDDE5" w:themeFill="accent1" w:themeFillTint="66"/>
          </w:tcPr>
          <w:p w14:paraId="24B68177" w14:textId="77777777" w:rsidR="00C54B3E" w:rsidRDefault="00C54B3E" w:rsidP="00C54B3E">
            <w:r>
              <w:t>Mobil-home TRIO</w:t>
            </w:r>
          </w:p>
          <w:p w14:paraId="0891876D" w14:textId="77777777" w:rsidR="00C54B3E" w:rsidRDefault="00C54B3E" w:rsidP="00C54B3E">
            <w:r>
              <w:rPr>
                <w:sz w:val="16"/>
                <w:szCs w:val="16"/>
              </w:rPr>
              <w:t>(45.5m2 terrasse comprises)</w:t>
            </w:r>
          </w:p>
        </w:tc>
        <w:tc>
          <w:tcPr>
            <w:tcW w:w="1160" w:type="dxa"/>
          </w:tcPr>
          <w:p w14:paraId="5205283A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60" w:type="dxa"/>
            <w:shd w:val="clear" w:color="auto" w:fill="92D050"/>
          </w:tcPr>
          <w:p w14:paraId="2AE52BCA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60" w:type="dxa"/>
            <w:shd w:val="clear" w:color="auto" w:fill="C7A1B9" w:themeFill="accent5" w:themeFillTint="99"/>
          </w:tcPr>
          <w:p w14:paraId="34CD9B62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60" w:type="dxa"/>
            <w:gridSpan w:val="2"/>
            <w:shd w:val="clear" w:color="auto" w:fill="FFC000"/>
          </w:tcPr>
          <w:p w14:paraId="4ECEBE84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049" w:type="dxa"/>
            <w:shd w:val="clear" w:color="auto" w:fill="83CCD8" w:themeFill="accent1" w:themeFillTint="99"/>
          </w:tcPr>
          <w:p w14:paraId="6C6FA578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1078" w:type="dxa"/>
            <w:gridSpan w:val="2"/>
            <w:shd w:val="clear" w:color="auto" w:fill="F79595" w:themeFill="accent4" w:themeFillTint="99"/>
          </w:tcPr>
          <w:p w14:paraId="122BCC6E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466" w:type="dxa"/>
          </w:tcPr>
          <w:p w14:paraId="354E57BA" w14:textId="77777777" w:rsidR="00C54B3E" w:rsidRPr="00917FF7" w:rsidRDefault="00C54B3E" w:rsidP="00C54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54B3E" w14:paraId="5706DCA4" w14:textId="77777777" w:rsidTr="00C54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7" w:type="dxa"/>
            <w:tcBorders>
              <w:bottom w:val="single" w:sz="4" w:space="0" w:color="auto"/>
            </w:tcBorders>
            <w:shd w:val="clear" w:color="auto" w:fill="ACDDE5" w:themeFill="accent1" w:themeFillTint="66"/>
          </w:tcPr>
          <w:p w14:paraId="1BAB4DE2" w14:textId="77777777" w:rsidR="00C54B3E" w:rsidRDefault="00C54B3E" w:rsidP="00C54B3E">
            <w:bookmarkStart w:id="2" w:name="_Hlk31042001"/>
            <w:r>
              <w:t>Mobil-home LUXE</w:t>
            </w:r>
          </w:p>
          <w:p w14:paraId="15D7960B" w14:textId="64CE9432" w:rsidR="00C54B3E" w:rsidRPr="00B14E9F" w:rsidRDefault="00C54B3E" w:rsidP="00B14E9F">
            <w:pPr>
              <w:rPr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(47m2 terrasse comprise)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AA3EDA7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95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92D050"/>
          </w:tcPr>
          <w:p w14:paraId="4DE0E859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190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C7A1B9" w:themeFill="accent5" w:themeFillTint="99"/>
          </w:tcPr>
          <w:p w14:paraId="483E7F84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240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20AEB4FC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290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83CCD8" w:themeFill="accent1" w:themeFillTint="99"/>
          </w:tcPr>
          <w:p w14:paraId="6961ECB4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330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F79595" w:themeFill="accent4" w:themeFillTint="99"/>
          </w:tcPr>
          <w:p w14:paraId="6CC2A854" w14:textId="77777777" w:rsidR="00C54B3E" w:rsidRPr="00917FF7" w:rsidRDefault="00C54B3E" w:rsidP="00C54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17FF7">
              <w:rPr>
                <w:bCs/>
              </w:rPr>
              <w:t>370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2133C8E" w14:textId="0FE816A5" w:rsidR="00C54B3E" w:rsidRPr="00917FF7" w:rsidRDefault="00C54B3E" w:rsidP="00B14E9F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2"/>
      <w:tr w:rsidR="00160CC8" w:rsidRPr="00917FF7" w14:paraId="1E598A28" w14:textId="77777777" w:rsidTr="00360E79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0" w:type="dxa"/>
            <w:gridSpan w:val="10"/>
            <w:tcBorders>
              <w:bottom w:val="single" w:sz="4" w:space="0" w:color="auto"/>
            </w:tcBorders>
            <w:shd w:val="clear" w:color="auto" w:fill="ACDDE5" w:themeFill="accent1" w:themeFillTint="66"/>
          </w:tcPr>
          <w:p w14:paraId="0C287E44" w14:textId="0B4FE5CA" w:rsidR="005A73D8" w:rsidRPr="00B14E9F" w:rsidRDefault="00A02B26" w:rsidP="00CD4DD0">
            <w:pPr>
              <w:jc w:val="left"/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132F27FD" wp14:editId="21595F62">
                  <wp:simplePos x="0" y="0"/>
                  <wp:positionH relativeFrom="column">
                    <wp:posOffset>5830521</wp:posOffset>
                  </wp:positionH>
                  <wp:positionV relativeFrom="paragraph">
                    <wp:posOffset>-209458</wp:posOffset>
                  </wp:positionV>
                  <wp:extent cx="791210" cy="808355"/>
                  <wp:effectExtent l="19050" t="95250" r="0" b="10604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cartoon-1293244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8854">
                            <a:off x="0" y="0"/>
                            <a:ext cx="79121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F30A59" w14:textId="5ED020FD" w:rsidR="00160CC8" w:rsidRDefault="00160CC8" w:rsidP="005A73D8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TARIF LOCATION SALLE DES FÊTES :</w:t>
            </w:r>
          </w:p>
          <w:p w14:paraId="718E7E7F" w14:textId="77777777" w:rsidR="005A73D8" w:rsidRPr="00B14E9F" w:rsidRDefault="005A73D8" w:rsidP="00CD4DD0">
            <w:pPr>
              <w:jc w:val="left"/>
              <w:rPr>
                <w:rFonts w:ascii="Kristen ITC" w:hAnsi="Kristen ITC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0AA0E8" w14:textId="6F93E8FE" w:rsidR="00160CC8" w:rsidRPr="005A73D8" w:rsidRDefault="005A73D8" w:rsidP="00CD4DD0">
            <w:pPr>
              <w:jc w:val="left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160CC8"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D’avril à juin et de Septembre à Oc</w:t>
            </w:r>
            <w:r w:rsidR="00AD39A8"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tobre : </w:t>
            </w:r>
            <w:r>
              <w:rPr>
                <w:rFonts w:ascii="Kristen ITC" w:hAnsi="Kristen ITC"/>
                <w:b/>
                <w:bCs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A73D8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A73D8">
              <w:rPr>
                <w:rFonts w:ascii="Kristen ITC" w:hAnsi="Kristen IT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290€ la journée</w:t>
            </w:r>
          </w:p>
          <w:p w14:paraId="224724BF" w14:textId="148CE080" w:rsidR="005A73D8" w:rsidRPr="00B14E9F" w:rsidRDefault="005A73D8" w:rsidP="00B14E9F">
            <w:pPr>
              <w:pStyle w:val="Paragraphedeliste"/>
              <w:tabs>
                <w:tab w:val="left" w:pos="3150"/>
              </w:tabs>
              <w:jc w:val="left"/>
              <w:rPr>
                <w:rFonts w:ascii="Kristen ITC" w:hAnsi="Kristen ITC"/>
                <w:i w:val="0"/>
                <w:i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-   </w:t>
            </w:r>
            <w:r w:rsidR="00AD39A8" w:rsidRPr="005A73D8">
              <w:rPr>
                <w:rFonts w:ascii="Kristen ITC" w:hAnsi="Kristen IT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400€/week-end</w:t>
            </w:r>
          </w:p>
        </w:tc>
      </w:tr>
    </w:tbl>
    <w:p w14:paraId="35ED2C5B" w14:textId="77777777" w:rsidR="003413BF" w:rsidRDefault="003413BF" w:rsidP="00890633">
      <w:pPr>
        <w:pStyle w:val="Titre"/>
        <w:jc w:val="left"/>
        <w:outlineLvl w:val="7"/>
        <w:rPr>
          <w:rFonts w:ascii="Kristen ITC" w:hAnsi="Kristen ITC"/>
          <w:b w:val="0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1807C" w14:textId="28FE90C7" w:rsidR="00890633" w:rsidRPr="00890633" w:rsidRDefault="00890633" w:rsidP="00B966FE">
      <w:pPr>
        <w:tabs>
          <w:tab w:val="left" w:pos="1530"/>
        </w:tabs>
      </w:pPr>
      <w:bookmarkStart w:id="3" w:name="_GoBack"/>
      <w:bookmarkEnd w:id="3"/>
    </w:p>
    <w:sectPr w:rsidR="00890633" w:rsidRPr="00890633" w:rsidSect="00B8742E">
      <w:headerReference w:type="default" r:id="rId16"/>
      <w:headerReference w:type="first" r:id="rId17"/>
      <w:pgSz w:w="11906" w:h="16838" w:code="9"/>
      <w:pgMar w:top="2880" w:right="1440" w:bottom="1152" w:left="1440" w:header="720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B4C8" w14:textId="77777777" w:rsidR="009B4066" w:rsidRDefault="009B4066" w:rsidP="000F0891">
      <w:r>
        <w:separator/>
      </w:r>
    </w:p>
  </w:endnote>
  <w:endnote w:type="continuationSeparator" w:id="0">
    <w:p w14:paraId="79485687" w14:textId="77777777" w:rsidR="009B4066" w:rsidRDefault="009B4066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A3D72" w14:textId="77777777" w:rsidR="009B4066" w:rsidRDefault="009B4066" w:rsidP="000F0891">
      <w:r>
        <w:separator/>
      </w:r>
    </w:p>
  </w:footnote>
  <w:footnote w:type="continuationSeparator" w:id="0">
    <w:p w14:paraId="2523623E" w14:textId="77777777" w:rsidR="009B4066" w:rsidRDefault="009B4066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0752" w14:textId="48324012" w:rsidR="002C646A" w:rsidRDefault="002C646A" w:rsidP="002C646A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8B013E0" wp14:editId="150B3DEC">
              <wp:simplePos x="0" y="0"/>
              <wp:positionH relativeFrom="column">
                <wp:posOffset>-1828800</wp:posOffset>
              </wp:positionH>
              <wp:positionV relativeFrom="paragraph">
                <wp:posOffset>-1114435</wp:posOffset>
              </wp:positionV>
              <wp:extent cx="12683381" cy="14057859"/>
              <wp:effectExtent l="0" t="0" r="61595" b="20320"/>
              <wp:wrapNone/>
              <wp:docPr id="14" name="Group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3381" cy="14057859"/>
                        <a:chOff x="0" y="-1403535"/>
                        <a:chExt cx="12684815" cy="13428860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884500" y="-768825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rgbClr val="39A5B7"/>
                        </a:solidFill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sme 3"/>
                      <wps:cNvSpPr/>
                      <wps:spPr>
                        <a:xfrm>
                          <a:off x="457252" y="1109625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rgbClr val="39A5B7"/>
                          </a:fgClr>
                          <a:bgClr>
                            <a:sysClr val="window" lastClr="FFFFFF">
                              <a:lumMod val="85000"/>
                            </a:sys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" name="Grou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8" name="Forme libre : Forme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ysClr val="window" lastClr="FFFFFF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: Forme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8DBB70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" name="Groupe 18"/>
                      <wpg:cNvGrpSpPr/>
                      <wpg:grpSpPr>
                        <a:xfrm>
                          <a:off x="0" y="3329940"/>
                          <a:ext cx="4475626" cy="8695385"/>
                          <a:chOff x="0" y="0"/>
                          <a:chExt cx="5109774" cy="9923715"/>
                        </a:xfrm>
                      </wpg:grpSpPr>
                      <wps:wsp>
                        <wps:cNvPr id="21" name="Forme libre : Forme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ysClr val="window" lastClr="FFFFFF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154"/>
                        <wps:cNvSpPr/>
                        <wps:spPr>
                          <a:xfrm>
                            <a:off x="642549" y="562794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rgbClr val="F0BB44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" name="Groupe 18"/>
                      <wpg:cNvGrpSpPr/>
                      <wpg:grpSpPr>
                        <a:xfrm>
                          <a:off x="913076" y="253317"/>
                          <a:ext cx="1219882" cy="1148736"/>
                          <a:chOff x="-34239" y="65469"/>
                          <a:chExt cx="4670056" cy="4398898"/>
                        </a:xfrm>
                      </wpg:grpSpPr>
                      <wps:wsp>
                        <wps:cNvPr id="24" name="Forme libre : Forme 159"/>
                        <wps:cNvSpPr/>
                        <wps:spPr>
                          <a:xfrm>
                            <a:off x="-34239" y="65469"/>
                            <a:ext cx="4467227" cy="4295777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39A5B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 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39A5B7">
                                <a:lumMod val="75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" name="Grou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7" name="Forme libre : Forme 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39A5B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e libre : Forme 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39A5B7">
                                <a:lumMod val="75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" name="Groupe 18"/>
                      <wpg:cNvGrpSpPr/>
                      <wpg:grpSpPr>
                        <a:xfrm>
                          <a:off x="572332" y="4603630"/>
                          <a:ext cx="9016598" cy="5842938"/>
                          <a:chOff x="-3015869" y="-555836"/>
                          <a:chExt cx="7483094" cy="4851611"/>
                        </a:xfrm>
                      </wpg:grpSpPr>
                      <wps:wsp>
                        <wps:cNvPr id="30" name="Forme libre : Forme 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39A5B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e libre : Forme 17161"/>
                        <wps:cNvSpPr/>
                        <wps:spPr>
                          <a:xfrm>
                            <a:off x="-3015869" y="-555836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rgbClr val="39A5B7">
                                <a:lumMod val="75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3" name="Graphisme 3"/>
                      <wps:cNvSpPr/>
                      <wps:spPr>
                        <a:xfrm rot="150462">
                          <a:off x="800120" y="-1403535"/>
                          <a:ext cx="11884695" cy="10235964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4F4F">
                            <a:lumMod val="60000"/>
                            <a:lumOff val="4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72244F6" w14:textId="77777777" w:rsidR="002C646A" w:rsidRDefault="002C646A"/>
                          <w:p w14:paraId="24612BFD" w14:textId="77777777" w:rsidR="00A02B26" w:rsidRDefault="00A02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5" name="Groupe 35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36" name="Ellipse 3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rgbClr val="F8943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 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rgbClr val="F0BB4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 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e 18"/>
                      <wpg:cNvGrpSpPr/>
                      <wpg:grpSpPr>
                        <a:xfrm>
                          <a:off x="2171015" y="1841064"/>
                          <a:ext cx="6110139" cy="2144792"/>
                          <a:chOff x="8099118" y="-274138"/>
                          <a:chExt cx="34377842" cy="12074229"/>
                        </a:xfrm>
                      </wpg:grpSpPr>
                      <wps:wsp>
                        <wps:cNvPr id="40" name="Forme libre : Forme 17157"/>
                        <wps:cNvSpPr/>
                        <wps:spPr>
                          <a:xfrm>
                            <a:off x="38009735" y="-274138"/>
                            <a:ext cx="4467225" cy="4295777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39A5B7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e libre : Forme 17158"/>
                        <wps:cNvSpPr/>
                        <wps:spPr>
                          <a:xfrm>
                            <a:off x="8099118" y="7504318"/>
                            <a:ext cx="4467222" cy="4295773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39A5B7">
                                <a:lumMod val="75000"/>
                              </a:srgb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2" name="Forme libre 5"/>
                      <wps:cNvSpPr>
                        <a:spLocks/>
                      </wps:cNvSpPr>
                      <wps:spPr bwMode="auto">
                        <a:xfrm>
                          <a:off x="5049186" y="9175889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rgbClr val="39A5B7">
                              <a:lumMod val="75000"/>
                            </a:srgbClr>
                          </a:fgClr>
                          <a:bgClr>
                            <a:srgbClr val="39A5B7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013E0" id="Groupe 14" o:spid="_x0000_s1026" style="position:absolute;margin-left:-2in;margin-top:-87.75pt;width:998.7pt;height:1106.9pt;z-index:251673600" coordorigin=",-14035" coordsize="126848,13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">
              <v:rect id="Rectangle 15" o:spid="_x0000_s1027" style="position:absolute;left:8845;top:-7688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" fillcolor="#39a5b7" strokecolor="#277886" strokeweight="1pt"/>
              <v:shape id="Graphisme 3" o:spid="_x0000_s1028" style="position:absolute;left:4572;top:11096;width:75522;height:98731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" stroked="f">
                <v:fill r:id="rId1" o:title="" color2="#d9d9d9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e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orme libre : Forme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indow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2" style="position:absolute;top:33299;width:44756;height:86954" coordsize="51097,9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e libre : Forme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indow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4" o:spid="_x0000_s1034" style="position:absolute;left:6425;top:56279;width:44672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5" style="position:absolute;left:9130;top:2533;width:12199;height:11487" coordorigin="-342,654" coordsize="46700,4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orme libre : Forme 159" o:spid="_x0000_s1036" style="position:absolute;left:-342;top:654;width:44671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9" strokeweight="1pt">
                  <v:stroke endcap="round"/>
                  <v:path arrowok="t" o:connecttype="custom" o:connectlocs="2402206,2233614;2233614,2065021;2065021,2233614;2402206,2570799;2739391,2233614;2233614,1727836;1727836,2233614;2402206,2907984;3076576,2233614;2233614,1390651;1390651,2233614;2402206,3245170;3412810,2233614;2233614,1054418;1054418,2233614;2402206,3581402;3749995,2233614;2233614,717233;717233,2233614;2402206,3918587;4087180,2233614;2233614,380048;380048,2233614;2402206,4255772;4424365,2233614;2233614,42863;42863,2233614" o:connectangles="0,0,0,0,0,0,0,0,0,0,0,0,0,0,0,0,0,0,0,0,0,0,0,0,0,0,0"/>
                </v:shape>
                <v:shape id="Forme libre : Forme 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b7c89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orme libre : Forme 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9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b7c89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41" style="position:absolute;left:5723;top:46036;width:90166;height:58429" coordorigin="-30158,-5558" coordsize="74830,4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orme libre : Forme 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9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61" o:spid="_x0000_s1043" style="position:absolute;left:-30158;top:-5558;width:44671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b7c89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sme 3" o:spid="_x0000_s1044" style="position:absolute;left:8001;top:-14035;width:118847;height:102359;rotation:164345fd;visibility:visible;mso-wrap-style:square;v-text-anchor:middle" coordsize="2115966,305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" adj="-11796480,,5400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#f79595" stroked="f">
                <v:stroke joinstyle="miter"/>
                <v:formulas/>
                <v:path arrowok="t" o:connecttype="custom" o:connectlocs="1571456,376821;3615112,319370;7092536,70418;7440276,3394;7798721,16161;11704136,220430;11613185,2837618;11741582,3696182;11880679,3996201;11800434,4372821;11789734,5496297;11420589,5939944;11297545,6383588;11356390,7315563;11383143,7529408;11356390,8158170;11153095,8793319;11490140,9399740;11179847,9977435;10628806,9741253;10211515,10022119;9617681,9894451;8044815,10060423;7370730,9884878;6701992,10143403;6274001,9872111;6445197,10235964;5648067,10047652;5706913,10130636;5482218,10108296;5262876,10063613;5337774,10111486;5204024,10152980;3176421,9945518;3492061,9945518;3171068,9862534;2850075,9996589;1790798,10159363;1501905,9926368;1464458,9837004;1544704,9862534;515425,10000794;185833,9482724;431928,9444424;102701,9172341;196533,8927370;273133,8594003;271431,7666649;447980,7430464;340983,7053844;250032,4963286;528226,5071804;308883,4417505;351683,4443038;373082,4385588;292831,4021735;512179,4088762;710122,3163171;463348,3033995;445599,2743791;330283,2397165;196106,2074021;116288,1541791;383782,1637542;73489,462998;415881,520449;421228,325754;982969,466188;1004368,309797;1587503,498105;1571456,376821" o:connectangles="0,0,0,0,0,0,0,0,0,0,0,0,0,0,0,0,0,0,0,0,0,0,0,0,0,0,0,0,0,0,0,0,0,0,0,0,0,0,0,0,0,0,0,0,0,0,0,0,0,0,0,0,0,0,0,0,0,0,0,0,0,0,0,0,0,0,0,0,0,0,0" textboxrect="0,0,2115966,3054728"/>
                <v:textbox>
                  <w:txbxContent>
                    <w:p w14:paraId="472244F6" w14:textId="77777777" w:rsidR="002C646A" w:rsidRDefault="002C646A"/>
                    <w:p w14:paraId="24612BFD" w14:textId="77777777" w:rsidR="00A02B26" w:rsidRDefault="00A02B26"/>
                  </w:txbxContent>
                </v:textbox>
              </v:shape>
              <v:group id="Groupe 35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">
                <v:oval id="Ellipse 3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" fillcolor="#f8943f" stroked="f" strokeweight="1pt">
                  <v:stroke joinstyle="miter"/>
                </v:oval>
                <v:oval id="Ellipse 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" fillcolor="#f0bb44" stroked="f" strokeweight="1pt">
                  <v:stroke joinstyle="miter"/>
                </v:oval>
                <v:oval id="Ellipse 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" fillcolor="yellow" stroked="f" strokeweight="1pt">
                  <v:stroke joinstyle="miter"/>
                </v:oval>
              </v:group>
              <v:group id="Groupe 18" o:spid="_x0000_s1049" style="position:absolute;left:21710;top:18410;width:61101;height:21448" coordorigin="80991,-2741" coordsize="343778,12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orme libre : Forme 17157" o:spid="_x0000_s1050" style="position:absolute;left:380097;top:-2741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9" strokeweight="2.25pt">
                  <v:stroke endcap="round"/>
                  <v:path arrowok="t" o:connecttype="custom" o:connectlocs="2402205,2233614;2233613,2065021;2065020,2233614;2402205,2570799;2739390,2233614;2233613,1727836;1727835,2233614;2402205,2907984;3076575,2233614;2233613,1390651;1390650,2233614;2402205,3245170;3412808,2233614;2233613,1054418;1054418,2233614;2402205,3581402;3749993,2233614;2233613,717233;717233,2233614;2402205,3918587;4087178,2233614;2233613,380048;380048,2233614;2402205,4255772;4424363,2233614;2233613,42863;42863,2233614" o:connectangles="0,0,0,0,0,0,0,0,0,0,0,0,0,0,0,0,0,0,0,0,0,0,0,0,0,0,0"/>
                </v:shape>
                <v:shape id="Forme libre : Forme 17158" o:spid="_x0000_s1051" style="position:absolute;left:80991;top:75043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b7c89" strokeweight="2.25pt">
                  <v:stroke endcap="round"/>
                  <v:path arrowok="t" o:connecttype="custom" o:connectlocs="2065019,2065019;2233611,2233612;2402203,2065019;2065019,1727834;1727834,2065019;2233611,2570797;2739388,2065019;2065019,1390649;1390649,2065019;2233611,2907982;3076573,2065019;2065019,1053465;1053464,2065019;2232659,3244213;3412806,2065019;2065019,717233;717233,2065019;2233611,3581398;3749990,2065019;2065019,380047;380047,2065019;2233611,3918583;4087175,2065019;2065019,42863;42863,2065019;2233611,4255768;4424360,2065019" o:connectangles="0,0,0,0,0,0,0,0,0,0,0,0,0,0,0,0,0,0,0,0,0,0,0,0,0,0,0"/>
                </v:shape>
              </v:group>
              <v:shape id="Forme libre 5" o:spid="_x0000_s1052" style="position:absolute;left:50491;top:91758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b7c89" stroked="f">
                <v:fill r:id="rId1" o:title="" color2="#39a5b7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</w:p>
  <w:p w14:paraId="201410C0" w14:textId="4FDC0ED7" w:rsidR="00B8742E" w:rsidRDefault="00B874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0B8D" w14:textId="77777777" w:rsidR="00435B80" w:rsidRDefault="00B8742E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327D4D2" wp14:editId="7BAE86FC">
              <wp:simplePos x="0" y="0"/>
              <wp:positionH relativeFrom="column">
                <wp:posOffset>-1817104</wp:posOffset>
              </wp:positionH>
              <wp:positionV relativeFrom="paragraph">
                <wp:posOffset>-1600200</wp:posOffset>
              </wp:positionV>
              <wp:extent cx="12674600" cy="12793591"/>
              <wp:effectExtent l="0" t="0" r="0" b="27305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74600" cy="12793591"/>
                        <a:chOff x="0" y="-768825"/>
                        <a:chExt cx="12675486" cy="1279415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84500" y="-768825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sme 3"/>
                      <wps:cNvSpPr/>
                      <wps:spPr>
                        <a:xfrm>
                          <a:off x="572332" y="122010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e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e libre : Forme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e libre : Forme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e 18"/>
                      <wpg:cNvGrpSpPr/>
                      <wpg:grpSpPr>
                        <a:xfrm>
                          <a:off x="0" y="3329940"/>
                          <a:ext cx="4475626" cy="8695385"/>
                          <a:chOff x="0" y="0"/>
                          <a:chExt cx="5109774" cy="9923715"/>
                        </a:xfrm>
                      </wpg:grpSpPr>
                      <wps:wsp>
                        <wps:cNvPr id="153" name="Forme libre : Forme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e libre : Forme 154"/>
                        <wps:cNvSpPr/>
                        <wps:spPr>
                          <a:xfrm>
                            <a:off x="642549" y="562794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e 18"/>
                      <wpg:cNvGrpSpPr/>
                      <wpg:grpSpPr>
                        <a:xfrm>
                          <a:off x="913076" y="253317"/>
                          <a:ext cx="1219882" cy="1148736"/>
                          <a:chOff x="-34239" y="65469"/>
                          <a:chExt cx="4670056" cy="4398898"/>
                        </a:xfrm>
                      </wpg:grpSpPr>
                      <wps:wsp>
                        <wps:cNvPr id="159" name="Forme libre : Forme 159"/>
                        <wps:cNvSpPr/>
                        <wps:spPr>
                          <a:xfrm>
                            <a:off x="-34239" y="65469"/>
                            <a:ext cx="4467227" cy="4295777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e libre : Forme 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e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e libre : Forme 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e libre : Forme 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e 18"/>
                      <wpg:cNvGrpSpPr/>
                      <wpg:grpSpPr>
                        <a:xfrm>
                          <a:off x="572332" y="4603630"/>
                          <a:ext cx="9016598" cy="5842938"/>
                          <a:chOff x="-3015869" y="-555836"/>
                          <a:chExt cx="7483094" cy="4851611"/>
                        </a:xfrm>
                      </wpg:grpSpPr>
                      <wps:wsp>
                        <wps:cNvPr id="17160" name="Forme libre : Forme 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e libre : Forme 17161"/>
                        <wps:cNvSpPr/>
                        <wps:spPr>
                          <a:xfrm>
                            <a:off x="-3015869" y="-555836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sme 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1697436" y="-340181"/>
                          <a:ext cx="10978050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2455491" w14:textId="77777777" w:rsidR="002758FC" w:rsidRPr="002758FC" w:rsidRDefault="002758FC" w:rsidP="00B8742E">
                            <w:pPr>
                              <w:rPr>
                                <w:rFonts w:ascii="Forte" w:hAnsi="Forte"/>
                                <w:color w:val="auto"/>
                              </w:rPr>
                            </w:pPr>
                          </w:p>
                          <w:p w14:paraId="18CA2E9F" w14:textId="77777777" w:rsidR="002758FC" w:rsidRDefault="00275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e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lipse 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lipse 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e 18"/>
                      <wpg:cNvGrpSpPr/>
                      <wpg:grpSpPr>
                        <a:xfrm>
                          <a:off x="2171015" y="1841064"/>
                          <a:ext cx="6110139" cy="2144792"/>
                          <a:chOff x="8099118" y="-274138"/>
                          <a:chExt cx="34377842" cy="12074229"/>
                        </a:xfrm>
                      </wpg:grpSpPr>
                      <wps:wsp>
                        <wps:cNvPr id="17157" name="Forme libre : Forme 17157"/>
                        <wps:cNvSpPr/>
                        <wps:spPr>
                          <a:xfrm>
                            <a:off x="38009735" y="-274138"/>
                            <a:ext cx="4467225" cy="4295777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e libre : Forme 17158"/>
                        <wps:cNvSpPr/>
                        <wps:spPr>
                          <a:xfrm>
                            <a:off x="8099118" y="7504318"/>
                            <a:ext cx="4467222" cy="4295773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e libre 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49186" y="9175889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7D4D2" id="Groupe 13" o:spid="_x0000_s1053" style="position:absolute;margin-left:-143.1pt;margin-top:-126pt;width:998pt;height:1007.35pt;z-index:251670528" coordorigin=",-7688" coordsize="126754,127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">
              <v:rect id="Rectangle 7" o:spid="_x0000_s1054" style="position:absolute;left:8845;top:-7688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phisme 3" o:spid="_x0000_s1055" style="position:absolute;left:5723;top:12201;width:75522;height:98731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e 18" o:spid="_x0000_s1056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e libre : Forme 150" o:spid="_x0000_s1057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1" o:spid="_x0000_s1058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59" style="position:absolute;top:33299;width:44756;height:86954" coordsize="51097,9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e libre : Forme 153" o:spid="_x0000_s106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 154" o:spid="_x0000_s1061" style="position:absolute;left:6425;top:56279;width:44672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62" style="position:absolute;left:9130;top:2533;width:12199;height:11487" coordorigin="-342,654" coordsize="46700,4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e libre : Forme 159" o:spid="_x0000_s1063" style="position:absolute;left:-342;top:654;width:44671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6,2233614;2233614,2065021;2065021,2233614;2402206,2570799;2739391,2233614;2233614,1727836;1727836,2233614;2402206,2907984;3076576,2233614;2233614,1390651;1390651,2233614;2402206,3245170;3412810,2233614;2233614,1054418;1054418,2233614;2402206,3581402;3749995,2233614;2233614,717233;717233,2233614;2402206,3918587;4087180,2233614;2233614,380048;380048,2233614;2402206,4255772;4424365,2233614;2233614,42863;42863,2233614" o:connectangles="0,0,0,0,0,0,0,0,0,0,0,0,0,0,0,0,0,0,0,0,0,0,0,0,0,0,0"/>
                </v:shape>
                <v:shape id="Forme libre : Forme 17152" o:spid="_x0000_s106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65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e libre : Forme 17154" o:spid="_x0000_s106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55" o:spid="_x0000_s106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e 18" o:spid="_x0000_s1068" style="position:absolute;left:5723;top:46036;width:90166;height:58429" coordorigin="-30158,-5558" coordsize="74830,4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e libre : Forme 17160" o:spid="_x0000_s106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e libre : Forme 17161" o:spid="_x0000_s1070" style="position:absolute;left:-30158;top:-5558;width:44671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sme 3" o:spid="_x0000_s1071" style="position:absolute;left:16974;top:-3401;width:109780;height:98330;visibility:visible;mso-wrap-style:square;v-text-anchor:middle" coordsize="2115966,305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" adj="-11796480,,5400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#f79595 [1943]" stroked="f">
                <v:stroke joinstyle="miter"/>
                <v:formulas/>
                <v:path arrowok="t" o:connecttype="custom" o:connectlocs="1451575,361992;3339326,306802;6551469,67647;6872681,3261;7203781,15525;10811265,211755;10727253,2725951;10845855,3550728;10974340,3838940;10900217,4200739;10890333,5280004;10549349,5706192;10435691,6132377;10490048,7027676;10514760,7233106;10490048,7837124;10302261,8447278;10613595,9029836;10326973,9584797;9817969,9357909;9432512,9627722;8883979,9505079;7431102,9664519;6808441,9495882;6190718,9744234;5795378,9483618;5953514,9833152;5217195,9652251;5271551,9731969;5063997,9710508;4861388,9667583;4930573,9713573;4807026,9753434;2934102,9554136;3225663,9554136;2929158,9474418;2632652,9603197;1654184,9759566;1387329,9535739;1352740,9449892;1426863,9474418;476105,9607237;171657,9109554;398978,9072761;94866,8811385;181540,8576054;252297,8255806;250725,7364946;413805,7138055;314970,6776257;230958,4767968;487929,4872215;285320,4243665;324854,4268193;344621,4213004;270492,3863469;473107,3927859;655949,3038692;428000,2914600;411606,2635816;305087,2302830;181146,1992403;107416,1481117;354504,1573100;67882,444778;384155,499968;389094,312935;907981,447843;927748,297606;1466397,478504;1451575,361992" o:connectangles="0,0,0,0,0,0,0,0,0,0,0,0,0,0,0,0,0,0,0,0,0,0,0,0,0,0,0,0,0,0,0,0,0,0,0,0,0,0,0,0,0,0,0,0,0,0,0,0,0,0,0,0,0,0,0,0,0,0,0,0,0,0,0,0,0,0,0,0,0,0,0" textboxrect="0,0,2115966,3054728"/>
                <v:textbox>
                  <w:txbxContent>
                    <w:p w14:paraId="62455491" w14:textId="77777777" w:rsidR="002758FC" w:rsidRPr="002758FC" w:rsidRDefault="002758FC" w:rsidP="00B8742E">
                      <w:pPr>
                        <w:rPr>
                          <w:rFonts w:ascii="Forte" w:hAnsi="Forte"/>
                          <w:color w:val="auto"/>
                        </w:rPr>
                      </w:pPr>
                    </w:p>
                    <w:p w14:paraId="18CA2E9F" w14:textId="77777777" w:rsidR="002758FC" w:rsidRDefault="002758FC"/>
                  </w:txbxContent>
                </v:textbox>
              </v:shape>
              <v:group id="Groupe 148" o:spid="_x0000_s1072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lipse 146" o:spid="_x0000_s1073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lipse 145" o:spid="_x0000_s1074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lipse 147" o:spid="_x0000_s1075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oupe 18" o:spid="_x0000_s1076" style="position:absolute;left:21710;top:18410;width:61101;height:21448" coordorigin="80991,-2741" coordsize="343778,12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e libre : Forme 17157" o:spid="_x0000_s1077" style="position:absolute;left:380097;top:-2741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4;2233613,2065021;2065020,2233614;2402205,2570799;2739390,2233614;2233613,1727836;1727835,2233614;2402205,2907984;3076575,2233614;2233613,1390651;1390650,2233614;2402205,3245170;3412808,2233614;2233613,1054418;1054418,2233614;2402205,3581402;3749993,2233614;2233613,717233;717233,2233614;2402205,3918587;4087178,2233614;2233613,380048;380048,2233614;2402205,4255772;4424363,2233614;2233613,42863;42863,2233614" o:connectangles="0,0,0,0,0,0,0,0,0,0,0,0,0,0,0,0,0,0,0,0,0,0,0,0,0,0,0"/>
                </v:shape>
                <v:shape id="Forme libre : Forme 17158" o:spid="_x0000_s1078" style="position:absolute;left:80991;top:75043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19,2065019;2233611,2233612;2402203,2065019;2065019,1727834;1727834,2065019;2233611,2570797;2739388,2065019;2065019,1390649;1390649,2065019;2233611,2907982;3076573,2065019;2065019,1053465;1053464,2065019;2232659,3244213;3412806,2065019;2065019,717233;717233,2065019;2233611,3581398;3749990,2065019;2065019,380047;380047,2065019;2233611,3918583;4087175,2065019;2065019,42863;42863,2065019;2233611,4255768;4424360,2065019" o:connectangles="0,0,0,0,0,0,0,0,0,0,0,0,0,0,0,0,0,0,0,0,0,0,0,0,0,0,0"/>
                </v:shape>
              </v:group>
              <v:shape id="Forme libre 5" o:spid="_x0000_s1079" style="position:absolute;left:50491;top:91758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75E3880" wp14:editId="14AA3F26">
              <wp:simplePos x="0" y="0"/>
              <wp:positionH relativeFrom="page">
                <wp:posOffset>-1028699</wp:posOffset>
              </wp:positionH>
              <wp:positionV relativeFrom="page">
                <wp:posOffset>-342900</wp:posOffset>
              </wp:positionV>
              <wp:extent cx="1009650" cy="533400"/>
              <wp:effectExtent l="76200" t="38100" r="19050" b="0"/>
              <wp:wrapNone/>
              <wp:docPr id="9" name="Groupe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 flipV="1">
                        <a:off x="0" y="0"/>
                        <a:ext cx="1009650" cy="533400"/>
                        <a:chOff x="0" y="0"/>
                        <a:chExt cx="7661582" cy="1537560"/>
                      </a:xfrm>
                    </wpg:grpSpPr>
                    <wpg:grpSp>
                      <wpg:cNvPr id="31" name="Groupe 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e libre 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e 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e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lipse 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e libre 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e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e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e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e libre 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lipse 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e libre 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e 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e libre 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e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e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D5CDB" id="Groupe 9" o:spid="_x0000_s1026" style="position:absolute;margin-left:-81pt;margin-top:-27pt;width:79.5pt;height:42pt;flip:x y;z-index:251671552;mso-position-horizontal-relative:page;mso-position-vertical-relative:page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">
              <v:group id="Groupe 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Forme libre 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Forme libre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Forme libre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 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Forme libre 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Forme libre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orme libre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e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Ellipse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Ellipse 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Forme libre 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Forme libre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e libre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2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e libre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e libre 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lipse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Ellipse 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Forme libre 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e 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Forme libre 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Forme libre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orme libre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proofErr w:type="spellStart"/>
    <w:proofErr w:type="gramStart"/>
    <w:r w:rsidR="002758FC">
      <w:rPr>
        <w:lang w:bidi="fr-FR"/>
      </w:rPr>
      <w:t>rrrrr</w:t>
    </w:r>
    <w:proofErr w:type="spellEnd"/>
    <w:proofErr w:type="gramEnd"/>
    <w:r w:rsidR="00435B80" w:rsidRPr="00435B80">
      <w:rPr>
        <w:lang w:bidi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5EA6D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04D4F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6A31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86A8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863FE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60FF6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00E3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A0D6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36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F03FE8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9B707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FE4F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C77FB5"/>
    <w:multiLevelType w:val="hybridMultilevel"/>
    <w:tmpl w:val="E08CDCFE"/>
    <w:lvl w:ilvl="0" w:tplc="06E627C4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47EA"/>
    <w:multiLevelType w:val="hybridMultilevel"/>
    <w:tmpl w:val="E892C85A"/>
    <w:lvl w:ilvl="0" w:tplc="789C5D76">
      <w:start w:val="45"/>
      <w:numFmt w:val="bullet"/>
      <w:lvlText w:val=""/>
      <w:lvlJc w:val="left"/>
      <w:pPr>
        <w:ind w:left="72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5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BC64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FC"/>
    <w:rsid w:val="00011B6A"/>
    <w:rsid w:val="000235A7"/>
    <w:rsid w:val="00034202"/>
    <w:rsid w:val="00035DC8"/>
    <w:rsid w:val="000556DD"/>
    <w:rsid w:val="00066539"/>
    <w:rsid w:val="0006696D"/>
    <w:rsid w:val="00072A19"/>
    <w:rsid w:val="000D2C73"/>
    <w:rsid w:val="000D5AB1"/>
    <w:rsid w:val="000F0891"/>
    <w:rsid w:val="0010770A"/>
    <w:rsid w:val="0012520D"/>
    <w:rsid w:val="00147D4E"/>
    <w:rsid w:val="00156843"/>
    <w:rsid w:val="00160CC8"/>
    <w:rsid w:val="00160F53"/>
    <w:rsid w:val="001A3D5B"/>
    <w:rsid w:val="001D038B"/>
    <w:rsid w:val="002045EB"/>
    <w:rsid w:val="002077FA"/>
    <w:rsid w:val="00224C37"/>
    <w:rsid w:val="00230943"/>
    <w:rsid w:val="002443D9"/>
    <w:rsid w:val="002758FC"/>
    <w:rsid w:val="00293B83"/>
    <w:rsid w:val="002C646A"/>
    <w:rsid w:val="002D4F11"/>
    <w:rsid w:val="00302A2C"/>
    <w:rsid w:val="00304979"/>
    <w:rsid w:val="00316F78"/>
    <w:rsid w:val="003413BF"/>
    <w:rsid w:val="00342818"/>
    <w:rsid w:val="00381669"/>
    <w:rsid w:val="00392139"/>
    <w:rsid w:val="003C70F8"/>
    <w:rsid w:val="003D583E"/>
    <w:rsid w:val="003F26E1"/>
    <w:rsid w:val="0040185E"/>
    <w:rsid w:val="00435B80"/>
    <w:rsid w:val="004451C6"/>
    <w:rsid w:val="004503F0"/>
    <w:rsid w:val="00450B43"/>
    <w:rsid w:val="0045604C"/>
    <w:rsid w:val="00463D9F"/>
    <w:rsid w:val="004A5515"/>
    <w:rsid w:val="004A745C"/>
    <w:rsid w:val="004D4AA7"/>
    <w:rsid w:val="00506DEE"/>
    <w:rsid w:val="0051132C"/>
    <w:rsid w:val="0052105A"/>
    <w:rsid w:val="005264EE"/>
    <w:rsid w:val="005423E8"/>
    <w:rsid w:val="00545EBA"/>
    <w:rsid w:val="00556EF2"/>
    <w:rsid w:val="005761BA"/>
    <w:rsid w:val="00595ED0"/>
    <w:rsid w:val="005A560D"/>
    <w:rsid w:val="005A73D8"/>
    <w:rsid w:val="005D661B"/>
    <w:rsid w:val="005F43DF"/>
    <w:rsid w:val="005F4B8D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54B20"/>
    <w:rsid w:val="0076387D"/>
    <w:rsid w:val="00797034"/>
    <w:rsid w:val="007B4D9A"/>
    <w:rsid w:val="00843EF0"/>
    <w:rsid w:val="008446E4"/>
    <w:rsid w:val="0086466D"/>
    <w:rsid w:val="00881D05"/>
    <w:rsid w:val="00890633"/>
    <w:rsid w:val="008D7720"/>
    <w:rsid w:val="008F15C5"/>
    <w:rsid w:val="00900EB8"/>
    <w:rsid w:val="00916A25"/>
    <w:rsid w:val="00917FF7"/>
    <w:rsid w:val="00953FD0"/>
    <w:rsid w:val="00965D17"/>
    <w:rsid w:val="00970ED3"/>
    <w:rsid w:val="009B4066"/>
    <w:rsid w:val="009B5DEC"/>
    <w:rsid w:val="009C45E5"/>
    <w:rsid w:val="00A02B26"/>
    <w:rsid w:val="00A14C78"/>
    <w:rsid w:val="00A17810"/>
    <w:rsid w:val="00A27383"/>
    <w:rsid w:val="00A31C06"/>
    <w:rsid w:val="00A575E3"/>
    <w:rsid w:val="00A70E04"/>
    <w:rsid w:val="00A72FB5"/>
    <w:rsid w:val="00A736B0"/>
    <w:rsid w:val="00A75A01"/>
    <w:rsid w:val="00A75E0B"/>
    <w:rsid w:val="00A77F44"/>
    <w:rsid w:val="00A804FC"/>
    <w:rsid w:val="00AD39A8"/>
    <w:rsid w:val="00AE15EF"/>
    <w:rsid w:val="00B0050D"/>
    <w:rsid w:val="00B12EB2"/>
    <w:rsid w:val="00B14E9F"/>
    <w:rsid w:val="00B434E0"/>
    <w:rsid w:val="00B44A4C"/>
    <w:rsid w:val="00B70DD1"/>
    <w:rsid w:val="00B7380B"/>
    <w:rsid w:val="00B81E08"/>
    <w:rsid w:val="00B868B2"/>
    <w:rsid w:val="00B8742E"/>
    <w:rsid w:val="00B966FE"/>
    <w:rsid w:val="00BA7992"/>
    <w:rsid w:val="00BB6EF0"/>
    <w:rsid w:val="00C11864"/>
    <w:rsid w:val="00C42C2F"/>
    <w:rsid w:val="00C52CA7"/>
    <w:rsid w:val="00C54B3E"/>
    <w:rsid w:val="00C645E3"/>
    <w:rsid w:val="00C73919"/>
    <w:rsid w:val="00C83E3C"/>
    <w:rsid w:val="00CC52C1"/>
    <w:rsid w:val="00CF0FE9"/>
    <w:rsid w:val="00D02A74"/>
    <w:rsid w:val="00D0689A"/>
    <w:rsid w:val="00D330F5"/>
    <w:rsid w:val="00D64EE2"/>
    <w:rsid w:val="00D65D51"/>
    <w:rsid w:val="00D841B9"/>
    <w:rsid w:val="00D905F1"/>
    <w:rsid w:val="00DB511A"/>
    <w:rsid w:val="00DE7FB9"/>
    <w:rsid w:val="00DF2930"/>
    <w:rsid w:val="00DF56DD"/>
    <w:rsid w:val="00E4451D"/>
    <w:rsid w:val="00E55255"/>
    <w:rsid w:val="00E57BFF"/>
    <w:rsid w:val="00E742D9"/>
    <w:rsid w:val="00E86C67"/>
    <w:rsid w:val="00EB5AE7"/>
    <w:rsid w:val="00EB75F8"/>
    <w:rsid w:val="00EC4D49"/>
    <w:rsid w:val="00F02D9D"/>
    <w:rsid w:val="00F067F0"/>
    <w:rsid w:val="00F15BBF"/>
    <w:rsid w:val="00F252AD"/>
    <w:rsid w:val="00F40C95"/>
    <w:rsid w:val="00F84148"/>
    <w:rsid w:val="00F84259"/>
    <w:rsid w:val="00FA1567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9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0D"/>
    <w:rPr>
      <w:rFonts w:ascii="Comic Sans MS" w:hAnsi="Comic Sans MS"/>
    </w:rPr>
  </w:style>
  <w:style w:type="paragraph" w:styleId="Titre1">
    <w:name w:val="heading 1"/>
    <w:basedOn w:val="Normal"/>
    <w:link w:val="Titre1Car"/>
    <w:uiPriority w:val="9"/>
    <w:qFormat/>
    <w:rsid w:val="005A560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A560D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5A560D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A560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A560D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A560D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A560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A560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A560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5A560D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reCar">
    <w:name w:val="Titre Car"/>
    <w:basedOn w:val="Policepardfaut"/>
    <w:link w:val="Titre"/>
    <w:uiPriority w:val="1"/>
    <w:rsid w:val="005A560D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resse"/>
    <w:link w:val="DateCar"/>
    <w:uiPriority w:val="2"/>
    <w:qFormat/>
    <w:rsid w:val="005A560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5A560D"/>
    <w:rPr>
      <w:rFonts w:ascii="Comic Sans MS" w:hAnsi="Comic Sans MS"/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s"/>
    <w:uiPriority w:val="3"/>
    <w:qFormat/>
    <w:rsid w:val="005A560D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semiHidden/>
    <w:rsid w:val="005A560D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A560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tations">
    <w:name w:val="Salutation"/>
    <w:basedOn w:val="Normal"/>
    <w:next w:val="Normal"/>
    <w:link w:val="SalutationsCar"/>
    <w:uiPriority w:val="4"/>
    <w:qFormat/>
    <w:rsid w:val="005A560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tationsCar">
    <w:name w:val="Salutations Car"/>
    <w:basedOn w:val="Policepardfaut"/>
    <w:link w:val="Salutations"/>
    <w:uiPriority w:val="4"/>
    <w:rsid w:val="005A560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edepolitesse">
    <w:name w:val="Closing"/>
    <w:basedOn w:val="Normal"/>
    <w:next w:val="Signature"/>
    <w:link w:val="FormuledepolitesseCar"/>
    <w:uiPriority w:val="5"/>
    <w:qFormat/>
    <w:rsid w:val="005A560D"/>
    <w:pPr>
      <w:spacing w:before="720" w:after="0"/>
    </w:pPr>
    <w:rPr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5A560D"/>
    <w:rPr>
      <w:rFonts w:ascii="Comic Sans MS" w:hAnsi="Comic Sans MS"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ar"/>
    <w:uiPriority w:val="6"/>
    <w:qFormat/>
    <w:rsid w:val="005A560D"/>
    <w:pPr>
      <w:spacing w:before="1080"/>
      <w:contextualSpacing/>
    </w:pPr>
    <w:rPr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5A560D"/>
    <w:rPr>
      <w:rFonts w:ascii="Comic Sans MS" w:hAnsi="Comic Sans MS"/>
      <w:bCs/>
      <w:color w:val="0D0D0D" w:themeColor="text1" w:themeTint="F2"/>
    </w:rPr>
  </w:style>
  <w:style w:type="paragraph" w:styleId="En-tte">
    <w:name w:val="header"/>
    <w:basedOn w:val="Normal"/>
    <w:link w:val="En-tteCar"/>
    <w:uiPriority w:val="99"/>
    <w:rsid w:val="005A560D"/>
    <w:pPr>
      <w:spacing w:after="0"/>
    </w:pPr>
    <w:rPr>
      <w:rFonts w:eastAsiaTheme="minorEastAsia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A560D"/>
    <w:rPr>
      <w:rFonts w:ascii="Comic Sans MS" w:eastAsiaTheme="minorEastAsia" w:hAnsi="Comic Sans MS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5A560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us-titre">
    <w:name w:val="Subtitle"/>
    <w:basedOn w:val="Normal"/>
    <w:link w:val="Sous-titreCar"/>
    <w:uiPriority w:val="11"/>
    <w:semiHidden/>
    <w:qFormat/>
    <w:rsid w:val="005A560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5A560D"/>
    <w:rPr>
      <w:rFonts w:ascii="Comic Sans MS" w:hAnsi="Comic Sans MS"/>
      <w:color w:val="3A3836" w:themeColor="background2" w:themeShade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A560D"/>
    <w:rPr>
      <w:rFonts w:ascii="Comic Sans MS" w:eastAsiaTheme="minorEastAsia" w:hAnsi="Comic Sans MS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5A560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A560D"/>
    <w:rPr>
      <w:rFonts w:ascii="Comic Sans MS" w:hAnsi="Comic Sans MS"/>
      <w:i/>
      <w:iCs/>
      <w:color w:val="2A7B88" w:themeColor="accent1" w:themeShade="BF"/>
    </w:rPr>
  </w:style>
  <w:style w:type="character" w:styleId="Accentuationintense">
    <w:name w:val="Intense Emphasis"/>
    <w:basedOn w:val="Policepardfaut"/>
    <w:uiPriority w:val="21"/>
    <w:semiHidden/>
    <w:qFormat/>
    <w:rsid w:val="005A560D"/>
    <w:rPr>
      <w:rFonts w:ascii="Comic Sans MS" w:hAnsi="Comic Sans MS"/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5A560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5A560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enhypertexte">
    <w:name w:val="Hyperlink"/>
    <w:basedOn w:val="Policepardfaut"/>
    <w:uiPriority w:val="99"/>
    <w:unhideWhenUsed/>
    <w:rsid w:val="005A560D"/>
    <w:rPr>
      <w:rFonts w:ascii="Comic Sans MS" w:hAnsi="Comic Sans MS"/>
      <w:color w:val="2A7B88" w:themeColor="accent1" w:themeShade="B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A560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A560D"/>
    <w:rPr>
      <w:rFonts w:ascii="Comic Sans MS" w:hAnsi="Comic Sans MS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A560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A560D"/>
    <w:rPr>
      <w:rFonts w:ascii="Comic Sans MS" w:hAnsi="Comic Sans MS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A560D"/>
    <w:rPr>
      <w:rFonts w:ascii="Comic Sans MS" w:hAnsi="Comic Sans MS"/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560D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560D"/>
    <w:rPr>
      <w:rFonts w:ascii="Segoe UI" w:hAnsi="Segoe UI" w:cs="Segoe UI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A560D"/>
    <w:rPr>
      <w:rFonts w:ascii="Comic Sans MS" w:hAnsi="Comic Sans MS"/>
      <w:color w:val="7B4968" w:themeColor="accent5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A560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5A560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A560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A560D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60D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60D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60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60D"/>
    <w:rPr>
      <w:rFonts w:ascii="Comic Sans MS" w:hAnsi="Comic Sans MS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6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60D"/>
    <w:rPr>
      <w:rFonts w:ascii="Comic Sans MS" w:hAnsi="Comic Sans MS"/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560D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A560D"/>
    <w:rPr>
      <w:rFonts w:ascii="Comic Sans MS" w:hAnsi="Comic Sans MS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A560D"/>
    <w:pPr>
      <w:spacing w:after="0"/>
    </w:pPr>
    <w:rPr>
      <w:rFonts w:eastAsiaTheme="majorEastAs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560D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560D"/>
    <w:rPr>
      <w:rFonts w:ascii="Comic Sans MS" w:hAnsi="Comic Sans MS"/>
      <w:szCs w:val="20"/>
    </w:rPr>
  </w:style>
  <w:style w:type="character" w:styleId="CodeHTML">
    <w:name w:val="HTML Code"/>
    <w:basedOn w:val="Policepardfaut"/>
    <w:uiPriority w:val="99"/>
    <w:semiHidden/>
    <w:unhideWhenUsed/>
    <w:rsid w:val="005A560D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A560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560D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560D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A560D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rsid w:val="005A56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A560D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A560D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A560D"/>
    <w:rPr>
      <w:rFonts w:ascii="Consolas" w:hAnsi="Consolas"/>
      <w:szCs w:val="21"/>
    </w:rPr>
  </w:style>
  <w:style w:type="paragraph" w:customStyle="1" w:styleId="Slogan">
    <w:name w:val="Slogan"/>
    <w:basedOn w:val="Normal"/>
    <w:link w:val="Caractreduslogan"/>
    <w:qFormat/>
    <w:rsid w:val="005A560D"/>
    <w:pPr>
      <w:spacing w:after="0"/>
      <w:jc w:val="center"/>
    </w:pPr>
    <w:rPr>
      <w:color w:val="FFFFFF" w:themeColor="background1"/>
    </w:rPr>
  </w:style>
  <w:style w:type="paragraph" w:customStyle="1" w:styleId="Lignedadresse">
    <w:name w:val="Ligne d’adresse"/>
    <w:basedOn w:val="Normal"/>
    <w:link w:val="Caractredelignedadresse"/>
    <w:semiHidden/>
    <w:qFormat/>
    <w:rsid w:val="005A560D"/>
    <w:pPr>
      <w:spacing w:after="0"/>
    </w:pPr>
  </w:style>
  <w:style w:type="character" w:customStyle="1" w:styleId="Caractreduslogan">
    <w:name w:val="Caractère du slogan"/>
    <w:basedOn w:val="Policepardfaut"/>
    <w:link w:val="Slogan"/>
    <w:rsid w:val="005A560D"/>
    <w:rPr>
      <w:rFonts w:ascii="Comic Sans MS" w:hAnsi="Comic Sans MS"/>
      <w:color w:val="FFFFFF" w:themeColor="background1"/>
    </w:rPr>
  </w:style>
  <w:style w:type="character" w:customStyle="1" w:styleId="Caractredelignedadresse">
    <w:name w:val="Caractère de ligne d’adresse"/>
    <w:basedOn w:val="Policepardfaut"/>
    <w:link w:val="Lignedadresse"/>
    <w:semiHidden/>
    <w:rsid w:val="005A560D"/>
    <w:rPr>
      <w:rFonts w:ascii="Comic Sans MS" w:hAnsi="Comic Sans MS"/>
    </w:rPr>
  </w:style>
  <w:style w:type="character" w:customStyle="1" w:styleId="Mention1">
    <w:name w:val="Mention1"/>
    <w:basedOn w:val="Policepardfaut"/>
    <w:uiPriority w:val="99"/>
    <w:semiHidden/>
    <w:rsid w:val="005A560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5A560D"/>
    <w:pPr>
      <w:numPr>
        <w:numId w:val="17"/>
      </w:numPr>
    </w:pPr>
  </w:style>
  <w:style w:type="numbering" w:styleId="1ai">
    <w:name w:val="Outline List 1"/>
    <w:basedOn w:val="Aucuneliste"/>
    <w:uiPriority w:val="99"/>
    <w:semiHidden/>
    <w:unhideWhenUsed/>
    <w:rsid w:val="005A560D"/>
    <w:pPr>
      <w:numPr>
        <w:numId w:val="18"/>
      </w:numPr>
    </w:pPr>
  </w:style>
  <w:style w:type="character" w:styleId="VariableHTML">
    <w:name w:val="HTML Variable"/>
    <w:basedOn w:val="Policepardfaut"/>
    <w:uiPriority w:val="99"/>
    <w:semiHidden/>
    <w:unhideWhenUsed/>
    <w:rsid w:val="005A560D"/>
    <w:rPr>
      <w:rFonts w:ascii="Comic Sans MS" w:hAnsi="Comic Sans MS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A560D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A560D"/>
    <w:rPr>
      <w:rFonts w:ascii="Comic Sans MS" w:hAnsi="Comic Sans MS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5A560D"/>
    <w:rPr>
      <w:rFonts w:ascii="Comic Sans MS" w:hAnsi="Comic Sans MS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A560D"/>
    <w:rPr>
      <w:rFonts w:ascii="Comic Sans MS" w:hAnsi="Comic Sans MS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5A560D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5A560D"/>
    <w:rPr>
      <w:rFonts w:ascii="Comic Sans MS" w:hAnsi="Comic Sans M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A560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A560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A560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A560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A560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A560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A560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A560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A560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A560D"/>
    <w:pPr>
      <w:spacing w:before="240" w:after="0"/>
      <w:contextualSpacing w:val="0"/>
      <w:outlineLvl w:val="9"/>
    </w:pPr>
    <w:rPr>
      <w:b w:val="0"/>
      <w:sz w:val="32"/>
    </w:rPr>
  </w:style>
  <w:style w:type="character" w:styleId="Rfrencelgre">
    <w:name w:val="Subtle Reference"/>
    <w:basedOn w:val="Policepardfaut"/>
    <w:uiPriority w:val="31"/>
    <w:semiHidden/>
    <w:qFormat/>
    <w:rsid w:val="005A560D"/>
    <w:rPr>
      <w:rFonts w:ascii="Comic Sans MS" w:hAnsi="Comic Sans MS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5A560D"/>
    <w:rPr>
      <w:rFonts w:ascii="Comic Sans MS" w:hAnsi="Comic Sans MS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A560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5A560D"/>
  </w:style>
  <w:style w:type="character" w:styleId="Titredulivre">
    <w:name w:val="Book Title"/>
    <w:basedOn w:val="Policepardfaut"/>
    <w:uiPriority w:val="33"/>
    <w:semiHidden/>
    <w:unhideWhenUsed/>
    <w:qFormat/>
    <w:rsid w:val="005A560D"/>
    <w:rPr>
      <w:rFonts w:ascii="Comic Sans MS" w:hAnsi="Comic Sans MS"/>
      <w:b/>
      <w:bCs/>
      <w:i/>
      <w:iCs/>
      <w:spacing w:val="5"/>
    </w:rPr>
  </w:style>
  <w:style w:type="character" w:customStyle="1" w:styleId="Mot-dise1">
    <w:name w:val="Mot-dièse1"/>
    <w:basedOn w:val="Policepardfaut"/>
    <w:uiPriority w:val="99"/>
    <w:semiHidden/>
    <w:rsid w:val="005A560D"/>
    <w:rPr>
      <w:rFonts w:ascii="Comic Sans MS" w:hAnsi="Comic Sans MS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rsid w:val="005A5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A560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5A56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5A560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A560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A560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A560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A560D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5A56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A56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A56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A56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A56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5A560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A560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A560D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A560D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A560D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5A560D"/>
    <w:pPr>
      <w:ind w:left="720"/>
      <w:contextualSpacing/>
    </w:pPr>
  </w:style>
  <w:style w:type="paragraph" w:styleId="Listenumros">
    <w:name w:val="List Number"/>
    <w:basedOn w:val="Normal"/>
    <w:uiPriority w:val="11"/>
    <w:semiHidden/>
    <w:unhideWhenUsed/>
    <w:qFormat/>
    <w:rsid w:val="005A560D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A560D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A560D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A560D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A560D"/>
    <w:pPr>
      <w:numPr>
        <w:numId w:val="12"/>
      </w:numPr>
      <w:contextualSpacing/>
    </w:pPr>
  </w:style>
  <w:style w:type="paragraph" w:styleId="Listepuces">
    <w:name w:val="List Bullet"/>
    <w:basedOn w:val="Normal"/>
    <w:uiPriority w:val="10"/>
    <w:semiHidden/>
    <w:unhideWhenUsed/>
    <w:qFormat/>
    <w:rsid w:val="005A560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A560D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A560D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A560D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A560D"/>
    <w:pPr>
      <w:numPr>
        <w:numId w:val="8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A56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5A560D"/>
    <w:pPr>
      <w:spacing w:after="0"/>
    </w:pPr>
  </w:style>
  <w:style w:type="character" w:styleId="Appeldenotedefin">
    <w:name w:val="endnote reference"/>
    <w:basedOn w:val="Policepardfaut"/>
    <w:uiPriority w:val="99"/>
    <w:semiHidden/>
    <w:unhideWhenUsed/>
    <w:rsid w:val="005A560D"/>
    <w:rPr>
      <w:rFonts w:ascii="Comic Sans MS" w:hAnsi="Comic Sans MS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A560D"/>
    <w:pPr>
      <w:spacing w:after="0"/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5A560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A560D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A560D"/>
    <w:rPr>
      <w:rFonts w:ascii="Comic Sans MS" w:hAnsi="Comic Sans MS"/>
      <w:i/>
      <w:iCs/>
    </w:rPr>
  </w:style>
  <w:style w:type="character" w:styleId="Accentuation">
    <w:name w:val="Emphasis"/>
    <w:basedOn w:val="Policepardfaut"/>
    <w:uiPriority w:val="20"/>
    <w:semiHidden/>
    <w:unhideWhenUsed/>
    <w:qFormat/>
    <w:rsid w:val="005A560D"/>
    <w:rPr>
      <w:rFonts w:ascii="Comic Sans MS" w:hAnsi="Comic Sans MS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5A56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A56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A56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5A560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A560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A560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A560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A560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A560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leSection">
    <w:name w:val="Outline List 3"/>
    <w:basedOn w:val="Aucuneliste"/>
    <w:uiPriority w:val="99"/>
    <w:semiHidden/>
    <w:unhideWhenUsed/>
    <w:rsid w:val="005A560D"/>
    <w:pPr>
      <w:numPr>
        <w:numId w:val="19"/>
      </w:numPr>
    </w:pPr>
  </w:style>
  <w:style w:type="table" w:styleId="Tableausimple1">
    <w:name w:val="Plain Table 1"/>
    <w:basedOn w:val="TableauNormal"/>
    <w:uiPriority w:val="41"/>
    <w:rsid w:val="005A56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A560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A560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semiHidden/>
    <w:qFormat/>
    <w:rsid w:val="005A560D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A560D"/>
    <w:rPr>
      <w:rFonts w:ascii="Times New Roman" w:hAnsi="Times New Roman" w:cs="Times New Roman"/>
      <w:sz w:val="24"/>
      <w:szCs w:val="24"/>
    </w:rPr>
  </w:style>
  <w:style w:type="character" w:customStyle="1" w:styleId="Lienhypertexteactif1">
    <w:name w:val="Lien hypertexte actif1"/>
    <w:basedOn w:val="Policepardfaut"/>
    <w:uiPriority w:val="99"/>
    <w:semiHidden/>
    <w:rsid w:val="005A560D"/>
    <w:rPr>
      <w:rFonts w:ascii="Comic Sans MS" w:hAnsi="Comic Sans MS"/>
      <w:u w:val="dotted"/>
    </w:rPr>
  </w:style>
  <w:style w:type="character" w:customStyle="1" w:styleId="Mentionnonrsolue1">
    <w:name w:val="Mention non résolue1"/>
    <w:basedOn w:val="Policepardfaut"/>
    <w:uiPriority w:val="99"/>
    <w:semiHidden/>
    <w:rsid w:val="005A560D"/>
    <w:rPr>
      <w:rFonts w:ascii="Comic Sans MS" w:hAnsi="Comic Sans MS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56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560D"/>
    <w:rPr>
      <w:rFonts w:ascii="Comic Sans MS" w:hAnsi="Comic Sans M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A56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A560D"/>
    <w:rPr>
      <w:rFonts w:ascii="Comic Sans MS" w:hAnsi="Comic Sans M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A560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A560D"/>
    <w:rPr>
      <w:rFonts w:ascii="Comic Sans MS" w:hAnsi="Comic Sans M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A560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A560D"/>
    <w:rPr>
      <w:rFonts w:ascii="Comic Sans MS" w:hAnsi="Comic Sans M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A560D"/>
    <w:pPr>
      <w:spacing w:after="2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A560D"/>
    <w:rPr>
      <w:rFonts w:ascii="Comic Sans MS" w:hAnsi="Comic Sans M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A560D"/>
    <w:pPr>
      <w:spacing w:after="2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A560D"/>
    <w:rPr>
      <w:rFonts w:ascii="Comic Sans MS" w:hAnsi="Comic Sans MS"/>
    </w:rPr>
  </w:style>
  <w:style w:type="paragraph" w:styleId="Retraitnormal">
    <w:name w:val="Normal Indent"/>
    <w:basedOn w:val="Normal"/>
    <w:uiPriority w:val="99"/>
    <w:semiHidden/>
    <w:unhideWhenUsed/>
    <w:rsid w:val="005A560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A560D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A560D"/>
    <w:rPr>
      <w:rFonts w:ascii="Comic Sans MS" w:hAnsi="Comic Sans MS"/>
    </w:rPr>
  </w:style>
  <w:style w:type="table" w:styleId="Tableaucontemporain">
    <w:name w:val="Table Contemporary"/>
    <w:basedOn w:val="TableauNormal"/>
    <w:uiPriority w:val="99"/>
    <w:semiHidden/>
    <w:unhideWhenUsed/>
    <w:rsid w:val="005A56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A560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A560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A56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A56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20">
    <w:name w:val="List Table 2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30">
    <w:name w:val="List Table 3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A56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A560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A560D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A560D"/>
    <w:rPr>
      <w:rFonts w:ascii="Comic Sans MS" w:hAnsi="Comic Sans MS"/>
    </w:rPr>
  </w:style>
  <w:style w:type="table" w:styleId="Colonnesdetableau1">
    <w:name w:val="Table Columns 1"/>
    <w:basedOn w:val="TableauNormal"/>
    <w:uiPriority w:val="99"/>
    <w:semiHidden/>
    <w:unhideWhenUsed/>
    <w:rsid w:val="005A56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A56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A56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A56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A56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simple10">
    <w:name w:val="Table Simple 1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A56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A56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A56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A560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560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560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560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560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560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560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560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560D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A560D"/>
    <w:rPr>
      <w:rFonts w:eastAsiaTheme="majorEastAsia" w:cstheme="majorBidi"/>
      <w:b/>
      <w:bCs/>
    </w:rPr>
  </w:style>
  <w:style w:type="table" w:styleId="Grilledutableau">
    <w:name w:val="Table Grid"/>
    <w:basedOn w:val="TableauNormal"/>
    <w:uiPriority w:val="39"/>
    <w:rsid w:val="005A5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A56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A56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A56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A56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A56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A56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A56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A560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A560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3">
    <w:name w:val="Grid Table 3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A560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A56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A56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A560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A560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A560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A560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A560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A560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5A56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A56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A56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5A560D"/>
    <w:rPr>
      <w:rFonts w:ascii="Comic Sans MS" w:hAnsi="Comic Sans MS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5A560D"/>
    <w:rPr>
      <w:rFonts w:ascii="Comic Sans MS" w:hAnsi="Comic Sans MS"/>
    </w:rPr>
  </w:style>
  <w:style w:type="table" w:styleId="Effetsdetableau3D1">
    <w:name w:val="Table 3D effects 1"/>
    <w:basedOn w:val="TableauNormal"/>
    <w:uiPriority w:val="99"/>
    <w:semiHidden/>
    <w:unhideWhenUsed/>
    <w:rsid w:val="005A56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A56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A56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A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5A560D"/>
    <w:rPr>
      <w:rFonts w:ascii="Comic Sans MS" w:hAnsi="Comic Sans MS"/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5A560D"/>
    <w:rPr>
      <w:rFonts w:ascii="Comic Sans MS" w:hAnsi="Comic Sans MS"/>
    </w:rPr>
  </w:style>
  <w:style w:type="character" w:styleId="Mentionnonrsolue">
    <w:name w:val="Unresolved Mention"/>
    <w:basedOn w:val="Policepardfaut"/>
    <w:uiPriority w:val="99"/>
    <w:semiHidden/>
    <w:unhideWhenUsed/>
    <w:rsid w:val="00E4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gif"/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ING%20NEGUENOU\AppData\Roaming\Microsoft\Templates\Lettre%20&#224;%20en-t&#234;te%20Oiseau%20de%20dessin%20anim&#233;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710F37-B507-498B-BEDE-CD56743E3BA6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14304-E087-400C-A507-B33EF5F9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Oiseau de dessin animé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2019-12-04T16:23:00Z</dcterms:created>
  <dcterms:modified xsi:type="dcterms:W3CDTF">2020-01-27T18:02:00Z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